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2895"/>
        <w:tblW w:w="0" w:type="auto"/>
        <w:tblLook w:val="04A0" w:firstRow="1" w:lastRow="0" w:firstColumn="1" w:lastColumn="0" w:noHBand="0" w:noVBand="1"/>
      </w:tblPr>
      <w:tblGrid>
        <w:gridCol w:w="2023"/>
        <w:gridCol w:w="8186"/>
      </w:tblGrid>
      <w:tr w:rsidR="00CF61D2" w14:paraId="21C9223C" w14:textId="77777777" w:rsidTr="0053534B">
        <w:tc>
          <w:tcPr>
            <w:tcW w:w="2023" w:type="dxa"/>
          </w:tcPr>
          <w:p w14:paraId="413F88E7" w14:textId="0E1424FD" w:rsidR="00CF61D2" w:rsidRPr="00CF61D2" w:rsidRDefault="00CF61D2" w:rsidP="0053534B">
            <w:pPr>
              <w:tabs>
                <w:tab w:val="left" w:pos="7560"/>
              </w:tabs>
              <w:spacing w:after="0" w:line="360" w:lineRule="auto"/>
              <w:rPr>
                <w:rFonts w:ascii="Arial" w:hAnsi="Arial" w:cs="Arial"/>
                <w:noProof/>
              </w:rPr>
            </w:pPr>
            <w:r w:rsidRPr="69FF4C5F">
              <w:rPr>
                <w:rFonts w:ascii="Arial" w:hAnsi="Arial" w:cs="Arial"/>
                <w:noProof/>
              </w:rPr>
              <w:t>Name</w:t>
            </w:r>
          </w:p>
        </w:tc>
        <w:tc>
          <w:tcPr>
            <w:tcW w:w="8186" w:type="dxa"/>
          </w:tcPr>
          <w:p w14:paraId="3D73E29B" w14:textId="77777777" w:rsidR="00CF61D2" w:rsidRDefault="00CF61D2" w:rsidP="0053534B">
            <w:pPr>
              <w:tabs>
                <w:tab w:val="left" w:pos="7560"/>
              </w:tabs>
              <w:spacing w:after="0" w:line="360" w:lineRule="auto"/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</w:tc>
      </w:tr>
      <w:tr w:rsidR="00CF61D2" w14:paraId="7015021A" w14:textId="77777777" w:rsidTr="0053534B">
        <w:tc>
          <w:tcPr>
            <w:tcW w:w="2023" w:type="dxa"/>
          </w:tcPr>
          <w:p w14:paraId="3C332E0A" w14:textId="660E2816" w:rsidR="00CF61D2" w:rsidRPr="00CF61D2" w:rsidRDefault="00CF61D2" w:rsidP="0053534B">
            <w:pPr>
              <w:tabs>
                <w:tab w:val="left" w:pos="7560"/>
              </w:tabs>
              <w:spacing w:after="0" w:line="360" w:lineRule="auto"/>
              <w:rPr>
                <w:rFonts w:ascii="Arial" w:hAnsi="Arial" w:cs="Arial"/>
                <w:noProof/>
              </w:rPr>
            </w:pPr>
            <w:r w:rsidRPr="69FF4C5F">
              <w:rPr>
                <w:rFonts w:ascii="Arial" w:hAnsi="Arial" w:cs="Arial"/>
                <w:noProof/>
              </w:rPr>
              <w:t>Date of Birth</w:t>
            </w:r>
          </w:p>
        </w:tc>
        <w:tc>
          <w:tcPr>
            <w:tcW w:w="8186" w:type="dxa"/>
          </w:tcPr>
          <w:p w14:paraId="127A1219" w14:textId="77777777" w:rsidR="00CF61D2" w:rsidRDefault="00CF61D2" w:rsidP="0053534B">
            <w:pPr>
              <w:tabs>
                <w:tab w:val="left" w:pos="7560"/>
              </w:tabs>
              <w:spacing w:after="0" w:line="360" w:lineRule="auto"/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</w:tc>
      </w:tr>
      <w:tr w:rsidR="00CF61D2" w14:paraId="3DD21179" w14:textId="77777777" w:rsidTr="0053534B">
        <w:tc>
          <w:tcPr>
            <w:tcW w:w="2023" w:type="dxa"/>
          </w:tcPr>
          <w:p w14:paraId="70FE820C" w14:textId="1F3FB8F3" w:rsidR="00CF61D2" w:rsidRPr="00CF61D2" w:rsidRDefault="00CF61D2" w:rsidP="0053534B">
            <w:pPr>
              <w:tabs>
                <w:tab w:val="left" w:pos="7560"/>
              </w:tabs>
              <w:spacing w:after="0" w:line="360" w:lineRule="auto"/>
              <w:rPr>
                <w:rFonts w:ascii="Arial" w:hAnsi="Arial" w:cs="Arial"/>
                <w:noProof/>
              </w:rPr>
            </w:pPr>
            <w:r w:rsidRPr="69FF4C5F">
              <w:rPr>
                <w:rFonts w:ascii="Arial" w:hAnsi="Arial" w:cs="Arial"/>
                <w:noProof/>
              </w:rPr>
              <w:t xml:space="preserve">Email Address / Phone No </w:t>
            </w:r>
          </w:p>
        </w:tc>
        <w:tc>
          <w:tcPr>
            <w:tcW w:w="8186" w:type="dxa"/>
          </w:tcPr>
          <w:p w14:paraId="6ED0080F" w14:textId="77777777" w:rsidR="00CF61D2" w:rsidRDefault="00CF61D2" w:rsidP="0053534B">
            <w:pPr>
              <w:tabs>
                <w:tab w:val="left" w:pos="7560"/>
              </w:tabs>
              <w:spacing w:after="0" w:line="360" w:lineRule="auto"/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</w:tc>
      </w:tr>
      <w:tr w:rsidR="00CF61D2" w14:paraId="5AF127BB" w14:textId="77777777" w:rsidTr="0053534B">
        <w:tc>
          <w:tcPr>
            <w:tcW w:w="2023" w:type="dxa"/>
          </w:tcPr>
          <w:p w14:paraId="3EF529B2" w14:textId="4829662E" w:rsidR="00CF61D2" w:rsidRPr="00CF61D2" w:rsidRDefault="00CF61D2" w:rsidP="0053534B">
            <w:pPr>
              <w:tabs>
                <w:tab w:val="left" w:pos="7560"/>
              </w:tabs>
              <w:spacing w:after="0" w:line="360" w:lineRule="auto"/>
              <w:rPr>
                <w:rFonts w:ascii="Arial" w:hAnsi="Arial" w:cs="Arial"/>
                <w:noProof/>
              </w:rPr>
            </w:pPr>
            <w:r w:rsidRPr="00ED07A3">
              <w:rPr>
                <w:rFonts w:ascii="Arial" w:hAnsi="Arial" w:cs="Arial"/>
                <w:noProof/>
              </w:rPr>
              <w:t>Nationality</w:t>
            </w:r>
          </w:p>
        </w:tc>
        <w:tc>
          <w:tcPr>
            <w:tcW w:w="8186" w:type="dxa"/>
          </w:tcPr>
          <w:p w14:paraId="5E4D6A3A" w14:textId="77777777" w:rsidR="00CF61D2" w:rsidRDefault="00CF61D2" w:rsidP="0053534B">
            <w:pPr>
              <w:tabs>
                <w:tab w:val="left" w:pos="7560"/>
              </w:tabs>
              <w:spacing w:after="0" w:line="360" w:lineRule="auto"/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</w:tc>
      </w:tr>
      <w:tr w:rsidR="00CF61D2" w14:paraId="1BBBACD2" w14:textId="77777777" w:rsidTr="0053534B">
        <w:tc>
          <w:tcPr>
            <w:tcW w:w="2023" w:type="dxa"/>
          </w:tcPr>
          <w:p w14:paraId="708E2A04" w14:textId="3C2A27DC" w:rsidR="00CF61D2" w:rsidRPr="00CF61D2" w:rsidRDefault="00CF61D2" w:rsidP="0053534B">
            <w:pPr>
              <w:tabs>
                <w:tab w:val="left" w:pos="7560"/>
              </w:tabs>
              <w:spacing w:after="0" w:line="360" w:lineRule="auto"/>
              <w:rPr>
                <w:rFonts w:ascii="Arial" w:hAnsi="Arial" w:cs="Arial"/>
                <w:noProof/>
              </w:rPr>
            </w:pPr>
            <w:r w:rsidRPr="00ED07A3">
              <w:rPr>
                <w:rFonts w:ascii="Arial" w:hAnsi="Arial" w:cs="Arial"/>
                <w:noProof/>
              </w:rPr>
              <w:t xml:space="preserve">Home Club </w:t>
            </w:r>
          </w:p>
        </w:tc>
        <w:tc>
          <w:tcPr>
            <w:tcW w:w="8186" w:type="dxa"/>
          </w:tcPr>
          <w:p w14:paraId="18EEC9AD" w14:textId="77777777" w:rsidR="00CF61D2" w:rsidRDefault="00CF61D2" w:rsidP="0053534B">
            <w:pPr>
              <w:tabs>
                <w:tab w:val="left" w:pos="7560"/>
              </w:tabs>
              <w:spacing w:after="0" w:line="360" w:lineRule="auto"/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</w:tc>
      </w:tr>
      <w:tr w:rsidR="00CF61D2" w14:paraId="6B38A27F" w14:textId="77777777" w:rsidTr="0053534B">
        <w:tc>
          <w:tcPr>
            <w:tcW w:w="2023" w:type="dxa"/>
          </w:tcPr>
          <w:p w14:paraId="09E1A5E5" w14:textId="7DF4A52A" w:rsidR="00CF61D2" w:rsidRDefault="00CF61D2" w:rsidP="0053534B">
            <w:pPr>
              <w:tabs>
                <w:tab w:val="left" w:pos="7560"/>
              </w:tabs>
              <w:spacing w:after="0" w:line="360" w:lineRule="auto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ED07A3">
              <w:rPr>
                <w:rFonts w:ascii="Arial" w:hAnsi="Arial" w:cs="Arial"/>
                <w:noProof/>
              </w:rPr>
              <w:t>WAGR</w:t>
            </w:r>
            <w:r>
              <w:rPr>
                <w:rFonts w:ascii="Arial" w:hAnsi="Arial" w:cs="Arial"/>
                <w:noProof/>
              </w:rPr>
              <w:t xml:space="preserve"> ranking</w:t>
            </w:r>
          </w:p>
        </w:tc>
        <w:tc>
          <w:tcPr>
            <w:tcW w:w="8186" w:type="dxa"/>
          </w:tcPr>
          <w:p w14:paraId="30A5FF1C" w14:textId="77777777" w:rsidR="00CF61D2" w:rsidRDefault="00CF61D2" w:rsidP="0053534B">
            <w:pPr>
              <w:tabs>
                <w:tab w:val="left" w:pos="7560"/>
              </w:tabs>
              <w:spacing w:after="0" w:line="360" w:lineRule="auto"/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</w:tc>
      </w:tr>
      <w:tr w:rsidR="00CF61D2" w14:paraId="73B68CBD" w14:textId="77777777" w:rsidTr="0053534B">
        <w:tc>
          <w:tcPr>
            <w:tcW w:w="2023" w:type="dxa"/>
          </w:tcPr>
          <w:p w14:paraId="76BECD5B" w14:textId="14817E50" w:rsidR="00CF61D2" w:rsidRDefault="0053534B" w:rsidP="0053534B">
            <w:pPr>
              <w:tabs>
                <w:tab w:val="left" w:pos="7560"/>
              </w:tabs>
              <w:spacing w:after="0" w:line="360" w:lineRule="auto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69FF4C5F">
              <w:rPr>
                <w:rFonts w:ascii="Arial" w:hAnsi="Arial" w:cs="Arial"/>
                <w:noProof/>
              </w:rPr>
              <w:t>Exact Handicap</w:t>
            </w:r>
          </w:p>
        </w:tc>
        <w:tc>
          <w:tcPr>
            <w:tcW w:w="8186" w:type="dxa"/>
          </w:tcPr>
          <w:p w14:paraId="10D91991" w14:textId="77777777" w:rsidR="00CF61D2" w:rsidRDefault="00CF61D2" w:rsidP="0053534B">
            <w:pPr>
              <w:tabs>
                <w:tab w:val="left" w:pos="7560"/>
              </w:tabs>
              <w:spacing w:after="0" w:line="360" w:lineRule="auto"/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</w:tc>
      </w:tr>
      <w:tr w:rsidR="0053534B" w14:paraId="1E4CB41D" w14:textId="77777777" w:rsidTr="0053534B">
        <w:tc>
          <w:tcPr>
            <w:tcW w:w="2023" w:type="dxa"/>
          </w:tcPr>
          <w:p w14:paraId="791B8706" w14:textId="0799031B" w:rsidR="0053534B" w:rsidRPr="69FF4C5F" w:rsidRDefault="0053534B" w:rsidP="0053534B">
            <w:pPr>
              <w:tabs>
                <w:tab w:val="left" w:pos="7560"/>
              </w:tabs>
              <w:spacing w:after="0" w:line="360" w:lineRule="auto"/>
              <w:rPr>
                <w:rFonts w:ascii="Arial" w:hAnsi="Arial" w:cs="Arial"/>
                <w:noProof/>
              </w:rPr>
            </w:pPr>
            <w:r w:rsidRPr="69FF4C5F">
              <w:rPr>
                <w:rFonts w:ascii="Arial" w:hAnsi="Arial" w:cs="Arial"/>
                <w:noProof/>
              </w:rPr>
              <w:t>Academic status</w:t>
            </w:r>
            <w:r>
              <w:rPr>
                <w:rFonts w:ascii="Arial" w:hAnsi="Arial" w:cs="Arial"/>
                <w:noProof/>
              </w:rPr>
              <w:t xml:space="preserve"> (please circle)</w:t>
            </w:r>
          </w:p>
        </w:tc>
        <w:tc>
          <w:tcPr>
            <w:tcW w:w="8186" w:type="dxa"/>
          </w:tcPr>
          <w:p w14:paraId="3F8F7720" w14:textId="2C1D348A" w:rsidR="000F3FED" w:rsidRDefault="000F3FED" w:rsidP="0053534B">
            <w:pPr>
              <w:tabs>
                <w:tab w:val="left" w:pos="7560"/>
              </w:tabs>
              <w:spacing w:after="0" w:line="36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c</w:t>
            </w:r>
            <w:r w:rsidR="0053534B" w:rsidRPr="69FF4C5F">
              <w:rPr>
                <w:rFonts w:ascii="Arial" w:hAnsi="Arial" w:cs="Arial"/>
                <w:noProof/>
              </w:rPr>
              <w:t xml:space="preserve">urrent student, unconditional offer holder, conditional offer holder, </w:t>
            </w:r>
          </w:p>
          <w:p w14:paraId="3017DB81" w14:textId="6FE9CD7E" w:rsidR="0053534B" w:rsidRDefault="0053534B" w:rsidP="001B5188">
            <w:pPr>
              <w:tabs>
                <w:tab w:val="left" w:pos="7560"/>
              </w:tabs>
              <w:spacing w:after="0" w:line="360" w:lineRule="auto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69FF4C5F">
              <w:rPr>
                <w:rFonts w:ascii="Arial" w:hAnsi="Arial" w:cs="Arial"/>
                <w:noProof/>
              </w:rPr>
              <w:t>applicant</w:t>
            </w:r>
            <w:r w:rsidR="000F3FED">
              <w:rPr>
                <w:rFonts w:ascii="Arial" w:hAnsi="Arial" w:cs="Arial"/>
                <w:noProof/>
              </w:rPr>
              <w:t xml:space="preserve"> (awaiting academic decision) </w:t>
            </w:r>
          </w:p>
        </w:tc>
      </w:tr>
      <w:tr w:rsidR="0053534B" w14:paraId="2534BA83" w14:textId="77777777" w:rsidTr="0053534B">
        <w:tc>
          <w:tcPr>
            <w:tcW w:w="2023" w:type="dxa"/>
          </w:tcPr>
          <w:p w14:paraId="0715763E" w14:textId="17E25A5A" w:rsidR="0053534B" w:rsidRPr="69FF4C5F" w:rsidRDefault="0053534B" w:rsidP="0053534B">
            <w:pPr>
              <w:tabs>
                <w:tab w:val="left" w:pos="7560"/>
              </w:tabs>
              <w:spacing w:after="0" w:line="360" w:lineRule="auto"/>
              <w:rPr>
                <w:rFonts w:ascii="Arial" w:hAnsi="Arial" w:cs="Arial"/>
                <w:noProof/>
              </w:rPr>
            </w:pPr>
            <w:r w:rsidRPr="69FF4C5F">
              <w:rPr>
                <w:rFonts w:ascii="Arial" w:hAnsi="Arial" w:cs="Arial"/>
                <w:noProof/>
              </w:rPr>
              <w:t>Year of Study (for current students)</w:t>
            </w:r>
          </w:p>
        </w:tc>
        <w:tc>
          <w:tcPr>
            <w:tcW w:w="8186" w:type="dxa"/>
          </w:tcPr>
          <w:p w14:paraId="5D65CB4A" w14:textId="77777777" w:rsidR="0053534B" w:rsidRDefault="0053534B" w:rsidP="0053534B">
            <w:pPr>
              <w:tabs>
                <w:tab w:val="left" w:pos="7560"/>
              </w:tabs>
              <w:spacing w:after="0" w:line="360" w:lineRule="auto"/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</w:tc>
      </w:tr>
      <w:tr w:rsidR="0053534B" w14:paraId="64269E24" w14:textId="77777777" w:rsidTr="0053534B">
        <w:tc>
          <w:tcPr>
            <w:tcW w:w="2023" w:type="dxa"/>
          </w:tcPr>
          <w:p w14:paraId="4B53F3B8" w14:textId="60242D9A" w:rsidR="0053534B" w:rsidRPr="69FF4C5F" w:rsidRDefault="0053534B" w:rsidP="0053534B">
            <w:pPr>
              <w:tabs>
                <w:tab w:val="left" w:pos="7560"/>
              </w:tabs>
              <w:spacing w:after="0" w:line="36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Subject</w:t>
            </w:r>
            <w:r w:rsidRPr="00ED07A3">
              <w:rPr>
                <w:rFonts w:ascii="Arial" w:hAnsi="Arial" w:cs="Arial"/>
                <w:noProof/>
              </w:rPr>
              <w:t xml:space="preserve"> </w:t>
            </w:r>
          </w:p>
        </w:tc>
        <w:tc>
          <w:tcPr>
            <w:tcW w:w="8186" w:type="dxa"/>
          </w:tcPr>
          <w:p w14:paraId="6EB9ACC9" w14:textId="77777777" w:rsidR="0053534B" w:rsidRDefault="0053534B" w:rsidP="0053534B">
            <w:pPr>
              <w:tabs>
                <w:tab w:val="left" w:pos="7560"/>
              </w:tabs>
              <w:spacing w:after="0" w:line="360" w:lineRule="auto"/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</w:tc>
      </w:tr>
    </w:tbl>
    <w:p w14:paraId="14A3D244" w14:textId="77777777" w:rsidR="0053534B" w:rsidRPr="00ED07A3" w:rsidRDefault="0053534B" w:rsidP="0053534B">
      <w:pPr>
        <w:tabs>
          <w:tab w:val="left" w:pos="7560"/>
        </w:tabs>
        <w:spacing w:after="0" w:line="360" w:lineRule="auto"/>
        <w:ind w:left="240"/>
        <w:rPr>
          <w:rFonts w:ascii="Arial" w:hAnsi="Arial" w:cs="Arial"/>
          <w:b/>
          <w:noProof/>
          <w:sz w:val="24"/>
          <w:szCs w:val="24"/>
        </w:rPr>
      </w:pPr>
      <w:r w:rsidRPr="00ED07A3">
        <w:rPr>
          <w:rFonts w:ascii="Arial" w:hAnsi="Arial" w:cs="Arial"/>
          <w:b/>
          <w:noProof/>
          <w:sz w:val="24"/>
          <w:szCs w:val="24"/>
        </w:rPr>
        <w:t>Application Form</w:t>
      </w:r>
    </w:p>
    <w:p w14:paraId="69B9E6A6" w14:textId="77777777" w:rsidR="00ED07A3" w:rsidRPr="00ED07A3" w:rsidRDefault="00ED07A3" w:rsidP="00ED07A3">
      <w:pPr>
        <w:tabs>
          <w:tab w:val="left" w:pos="7560"/>
        </w:tabs>
        <w:spacing w:after="0" w:line="360" w:lineRule="auto"/>
        <w:ind w:left="240"/>
        <w:rPr>
          <w:rFonts w:ascii="Arial" w:hAnsi="Arial" w:cs="Arial"/>
          <w:noProof/>
          <w:sz w:val="24"/>
          <w:szCs w:val="24"/>
        </w:rPr>
      </w:pPr>
    </w:p>
    <w:p w14:paraId="7986D93A" w14:textId="77777777" w:rsidR="0053534B" w:rsidRDefault="0053534B" w:rsidP="00ED07A3">
      <w:pPr>
        <w:tabs>
          <w:tab w:val="left" w:pos="7560"/>
        </w:tabs>
        <w:spacing w:after="0" w:line="360" w:lineRule="auto"/>
        <w:ind w:left="240"/>
        <w:jc w:val="both"/>
        <w:rPr>
          <w:rFonts w:ascii="Arial" w:hAnsi="Arial" w:cs="Arial"/>
          <w:noProof/>
        </w:rPr>
      </w:pPr>
    </w:p>
    <w:p w14:paraId="4CA5BB8A" w14:textId="3C96A00D" w:rsidR="00ED07A3" w:rsidRPr="00ED07A3" w:rsidRDefault="0053534B" w:rsidP="00ED07A3">
      <w:pPr>
        <w:tabs>
          <w:tab w:val="left" w:pos="7560"/>
        </w:tabs>
        <w:spacing w:after="0" w:line="360" w:lineRule="auto"/>
        <w:ind w:left="24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P</w:t>
      </w:r>
      <w:r w:rsidR="00ED07A3" w:rsidRPr="00ED07A3">
        <w:rPr>
          <w:rFonts w:ascii="Arial" w:hAnsi="Arial" w:cs="Arial"/>
          <w:noProof/>
        </w:rPr>
        <w:t>lease provide a minimum of 1 year’s tournament and scoring records. This could take the form of two documents – one would be a handicap record provided by your governing body and the other a complete record of tournaments played with scores, finishing positions and scoring averages.</w:t>
      </w:r>
    </w:p>
    <w:p w14:paraId="233D9FFB" w14:textId="77777777" w:rsidR="00ED07A3" w:rsidRPr="00ED07A3" w:rsidRDefault="00ED07A3" w:rsidP="00ED07A3">
      <w:pPr>
        <w:tabs>
          <w:tab w:val="left" w:pos="7560"/>
        </w:tabs>
        <w:spacing w:after="0" w:line="360" w:lineRule="auto"/>
        <w:ind w:left="240"/>
        <w:jc w:val="both"/>
        <w:rPr>
          <w:rFonts w:ascii="Arial" w:hAnsi="Arial" w:cs="Arial"/>
          <w:noProof/>
        </w:rPr>
      </w:pPr>
    </w:p>
    <w:p w14:paraId="0D186A76" w14:textId="03BD5A80" w:rsidR="00ED07A3" w:rsidRPr="00ED07A3" w:rsidRDefault="00ED07A3" w:rsidP="00ED07A3">
      <w:pPr>
        <w:tabs>
          <w:tab w:val="left" w:pos="7560"/>
        </w:tabs>
        <w:spacing w:after="0" w:line="360" w:lineRule="auto"/>
        <w:ind w:left="240"/>
        <w:jc w:val="both"/>
        <w:rPr>
          <w:rFonts w:ascii="Arial" w:hAnsi="Arial" w:cs="Arial"/>
          <w:noProof/>
        </w:rPr>
      </w:pPr>
      <w:r w:rsidRPr="266CFB78">
        <w:rPr>
          <w:rFonts w:ascii="Arial" w:hAnsi="Arial" w:cs="Arial"/>
          <w:noProof/>
        </w:rPr>
        <w:t>Please also provide a planned schedule of tournaments from April 2022 onwards.</w:t>
      </w:r>
    </w:p>
    <w:p w14:paraId="558DF1E4" w14:textId="77777777" w:rsidR="00ED07A3" w:rsidRDefault="00ED07A3" w:rsidP="00ED07A3">
      <w:pPr>
        <w:tabs>
          <w:tab w:val="left" w:pos="7560"/>
        </w:tabs>
        <w:spacing w:after="0" w:line="360" w:lineRule="auto"/>
        <w:ind w:left="240"/>
        <w:jc w:val="both"/>
        <w:rPr>
          <w:rFonts w:ascii="Arial" w:hAnsi="Arial" w:cs="Arial"/>
          <w:noProof/>
        </w:rPr>
      </w:pPr>
    </w:p>
    <w:p w14:paraId="7CB8F5B9" w14:textId="591A0064" w:rsidR="00ED07A3" w:rsidRPr="00ED07A3" w:rsidRDefault="00ED07A3" w:rsidP="00ED07A3">
      <w:pPr>
        <w:tabs>
          <w:tab w:val="left" w:pos="7560"/>
        </w:tabs>
        <w:spacing w:after="0" w:line="360" w:lineRule="auto"/>
        <w:ind w:left="240"/>
        <w:jc w:val="both"/>
        <w:rPr>
          <w:rFonts w:ascii="Arial" w:hAnsi="Arial" w:cs="Arial"/>
          <w:noProof/>
        </w:rPr>
      </w:pPr>
      <w:r w:rsidRPr="00ED07A3">
        <w:rPr>
          <w:rFonts w:ascii="Arial" w:hAnsi="Arial" w:cs="Arial"/>
          <w:noProof/>
        </w:rPr>
        <w:t>Should you have any accompanying swing videos or references these may also be attached.</w:t>
      </w:r>
    </w:p>
    <w:p w14:paraId="3C297F2E" w14:textId="77777777" w:rsidR="00ED07A3" w:rsidRDefault="00ED07A3" w:rsidP="00ED07A3">
      <w:pPr>
        <w:tabs>
          <w:tab w:val="left" w:pos="7560"/>
        </w:tabs>
        <w:spacing w:after="0" w:line="360" w:lineRule="auto"/>
        <w:ind w:left="240"/>
        <w:jc w:val="both"/>
        <w:rPr>
          <w:rFonts w:ascii="Arial" w:hAnsi="Arial" w:cs="Arial"/>
          <w:b/>
          <w:noProof/>
        </w:rPr>
      </w:pPr>
    </w:p>
    <w:p w14:paraId="16D995D0" w14:textId="7582B428" w:rsidR="00DD76F1" w:rsidRDefault="00ED07A3" w:rsidP="00ED07A3">
      <w:pPr>
        <w:tabs>
          <w:tab w:val="left" w:pos="7560"/>
        </w:tabs>
        <w:spacing w:after="0" w:line="360" w:lineRule="auto"/>
        <w:ind w:left="240"/>
        <w:jc w:val="both"/>
        <w:rPr>
          <w:rFonts w:ascii="Arial" w:hAnsi="Arial" w:cs="Arial"/>
          <w:b/>
          <w:noProof/>
        </w:rPr>
      </w:pPr>
      <w:r w:rsidRPr="00ED07A3">
        <w:rPr>
          <w:rFonts w:ascii="Arial" w:hAnsi="Arial" w:cs="Arial"/>
          <w:b/>
          <w:noProof/>
        </w:rPr>
        <w:t xml:space="preserve">Completed application forms should be emailed to </w:t>
      </w:r>
      <w:r w:rsidR="00DD76F1">
        <w:rPr>
          <w:rFonts w:ascii="Arial" w:hAnsi="Arial" w:cs="Arial"/>
          <w:b/>
          <w:noProof/>
        </w:rPr>
        <w:t>Ian Gaunt, Deputy Director</w:t>
      </w:r>
      <w:r w:rsidRPr="00ED07A3">
        <w:rPr>
          <w:rFonts w:ascii="Arial" w:hAnsi="Arial" w:cs="Arial"/>
          <w:b/>
          <w:noProof/>
        </w:rPr>
        <w:t xml:space="preserve"> </w:t>
      </w:r>
      <w:r w:rsidR="00DD76F1">
        <w:rPr>
          <w:rFonts w:ascii="Arial" w:hAnsi="Arial" w:cs="Arial"/>
          <w:b/>
          <w:noProof/>
        </w:rPr>
        <w:t>(</w:t>
      </w:r>
      <w:r w:rsidRPr="00ED07A3">
        <w:rPr>
          <w:rFonts w:ascii="Arial" w:hAnsi="Arial" w:cs="Arial"/>
          <w:b/>
          <w:noProof/>
        </w:rPr>
        <w:t xml:space="preserve">Head </w:t>
      </w:r>
      <w:r w:rsidR="00DD76F1">
        <w:rPr>
          <w:rFonts w:ascii="Arial" w:hAnsi="Arial" w:cs="Arial"/>
          <w:b/>
          <w:noProof/>
        </w:rPr>
        <w:t xml:space="preserve">of </w:t>
      </w:r>
      <w:r w:rsidRPr="00ED07A3">
        <w:rPr>
          <w:rFonts w:ascii="Arial" w:hAnsi="Arial" w:cs="Arial"/>
          <w:b/>
          <w:noProof/>
        </w:rPr>
        <w:t xml:space="preserve">Performance </w:t>
      </w:r>
      <w:r w:rsidR="00DD76F1">
        <w:rPr>
          <w:rFonts w:ascii="Arial" w:hAnsi="Arial" w:cs="Arial"/>
          <w:b/>
          <w:noProof/>
        </w:rPr>
        <w:t>Sport</w:t>
      </w:r>
      <w:r w:rsidRPr="00ED07A3">
        <w:rPr>
          <w:rFonts w:ascii="Arial" w:hAnsi="Arial" w:cs="Arial"/>
          <w:b/>
          <w:noProof/>
        </w:rPr>
        <w:t>), at</w:t>
      </w:r>
      <w:r w:rsidR="00DD76F1">
        <w:rPr>
          <w:rFonts w:ascii="Arial" w:hAnsi="Arial" w:cs="Arial"/>
          <w:b/>
          <w:noProof/>
        </w:rPr>
        <w:t xml:space="preserve"> </w:t>
      </w:r>
      <w:hyperlink r:id="rId10" w:history="1">
        <w:r w:rsidR="00DD76F1" w:rsidRPr="00E21FDC">
          <w:rPr>
            <w:rStyle w:val="Hyperlink"/>
            <w:rFonts w:ascii="Arial" w:hAnsi="Arial" w:cs="Arial"/>
            <w:b/>
            <w:noProof/>
          </w:rPr>
          <w:t>sportscholarships@st-andrews.ac.uk</w:t>
        </w:r>
      </w:hyperlink>
    </w:p>
    <w:p w14:paraId="5EB7B7A3" w14:textId="4105CEC1" w:rsidR="00ED07A3" w:rsidRPr="00ED07A3" w:rsidRDefault="00ED07A3" w:rsidP="00ED07A3">
      <w:pPr>
        <w:tabs>
          <w:tab w:val="left" w:pos="7560"/>
        </w:tabs>
        <w:spacing w:after="0" w:line="360" w:lineRule="auto"/>
        <w:ind w:left="240"/>
        <w:jc w:val="both"/>
        <w:rPr>
          <w:rFonts w:ascii="Arial" w:hAnsi="Arial" w:cs="Arial"/>
          <w:b/>
          <w:noProof/>
        </w:rPr>
      </w:pPr>
      <w:r w:rsidRPr="00ED07A3">
        <w:rPr>
          <w:rFonts w:ascii="Arial" w:hAnsi="Arial" w:cs="Arial"/>
          <w:b/>
          <w:noProof/>
        </w:rPr>
        <w:t xml:space="preserve"> </w:t>
      </w:r>
    </w:p>
    <w:p w14:paraId="3D1A1A69" w14:textId="77777777" w:rsidR="00E902DB" w:rsidRPr="00ED07A3" w:rsidRDefault="00E902DB" w:rsidP="00CE08A2">
      <w:pPr>
        <w:tabs>
          <w:tab w:val="left" w:pos="7560"/>
        </w:tabs>
        <w:spacing w:after="0" w:line="360" w:lineRule="auto"/>
        <w:ind w:left="240"/>
        <w:rPr>
          <w:rFonts w:ascii="Arial" w:hAnsi="Arial" w:cs="Arial"/>
          <w:noProof/>
        </w:rPr>
      </w:pPr>
    </w:p>
    <w:sectPr w:rsidR="00E902DB" w:rsidRPr="00ED07A3" w:rsidSect="00CE08A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899" w:h="16838" w:code="9"/>
      <w:pgMar w:top="720" w:right="720" w:bottom="720" w:left="720" w:header="335" w:footer="82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159F4" w14:textId="77777777" w:rsidR="00306222" w:rsidRDefault="00306222">
      <w:r>
        <w:separator/>
      </w:r>
    </w:p>
  </w:endnote>
  <w:endnote w:type="continuationSeparator" w:id="0">
    <w:p w14:paraId="06EEEBD7" w14:textId="77777777" w:rsidR="00306222" w:rsidRDefault="00306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-Roman">
    <w:altName w:val="Palatin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AEB2F" w14:textId="77777777" w:rsidR="006542B1" w:rsidRDefault="006542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D9BDA" w14:textId="42680240" w:rsidR="002A1AF4" w:rsidRDefault="00ED07A3" w:rsidP="002A1AF4">
    <w:r>
      <w:rPr>
        <w:rFonts w:ascii="Book Antiqua" w:hAnsi="Book Antiqua"/>
        <w:noProof/>
        <w:sz w:val="20"/>
      </w:rPr>
      <w:drawing>
        <wp:anchor distT="0" distB="0" distL="114300" distR="114300" simplePos="0" relativeHeight="251661312" behindDoc="0" locked="0" layoutInCell="1" allowOverlap="1" wp14:anchorId="649E4277" wp14:editId="383D0E7B">
          <wp:simplePos x="0" y="0"/>
          <wp:positionH relativeFrom="column">
            <wp:posOffset>4938665</wp:posOffset>
          </wp:positionH>
          <wp:positionV relativeFrom="paragraph">
            <wp:posOffset>10644</wp:posOffset>
          </wp:positionV>
          <wp:extent cx="1647121" cy="1647121"/>
          <wp:effectExtent l="0" t="0" r="0" b="0"/>
          <wp:wrapNone/>
          <wp:docPr id="1" name="Picture 1" descr="A picture containing tab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600-club-blue-22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55445" cy="1655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6621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EE50F4" wp14:editId="1B56A735">
              <wp:simplePos x="0" y="0"/>
              <wp:positionH relativeFrom="column">
                <wp:posOffset>0</wp:posOffset>
              </wp:positionH>
              <wp:positionV relativeFrom="paragraph">
                <wp:posOffset>136049</wp:posOffset>
              </wp:positionV>
              <wp:extent cx="6643688" cy="0"/>
              <wp:effectExtent l="0" t="0" r="11430" b="127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43688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pic="http://schemas.openxmlformats.org/drawingml/2006/picture" xmlns:a="http://schemas.openxmlformats.org/drawingml/2006/main" xmlns:oel="http://schemas.microsoft.com/office/2019/extlst">
          <w:pict>
            <v:line id="Straight Connector 5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5a5a5a [2109]" from="0,10.7pt" to="523.15pt,10.7pt" w14:anchorId="7F3E36B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"/>
          </w:pict>
        </mc:Fallback>
      </mc:AlternateContent>
    </w:r>
  </w:p>
  <w:p w14:paraId="45931AFF" w14:textId="553DC50C" w:rsidR="00ED07A3" w:rsidRDefault="006542B1" w:rsidP="002A1AF4">
    <w:pPr>
      <w:keepLines/>
      <w:spacing w:line="250" w:lineRule="exact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Ian Gaunt</w:t>
    </w:r>
    <w:r w:rsidR="00ED07A3">
      <w:rPr>
        <w:rFonts w:ascii="Book Antiqua" w:hAnsi="Book Antiqua"/>
        <w:sz w:val="20"/>
      </w:rPr>
      <w:t xml:space="preserve">, </w:t>
    </w:r>
    <w:r>
      <w:rPr>
        <w:rFonts w:ascii="Book Antiqua" w:hAnsi="Book Antiqua"/>
        <w:sz w:val="20"/>
      </w:rPr>
      <w:t>Deputy Director (</w:t>
    </w:r>
    <w:r w:rsidR="00ED07A3">
      <w:rPr>
        <w:rFonts w:ascii="Book Antiqua" w:hAnsi="Book Antiqua"/>
        <w:sz w:val="20"/>
      </w:rPr>
      <w:t>Head</w:t>
    </w:r>
    <w:r>
      <w:rPr>
        <w:rFonts w:ascii="Book Antiqua" w:hAnsi="Book Antiqua"/>
        <w:sz w:val="20"/>
      </w:rPr>
      <w:t xml:space="preserve"> of</w:t>
    </w:r>
    <w:r w:rsidR="00ED07A3">
      <w:rPr>
        <w:rFonts w:ascii="Book Antiqua" w:hAnsi="Book Antiqua"/>
        <w:sz w:val="20"/>
      </w:rPr>
      <w:t xml:space="preserve"> Performance </w:t>
    </w:r>
    <w:r>
      <w:rPr>
        <w:rFonts w:ascii="Book Antiqua" w:hAnsi="Book Antiqua"/>
        <w:sz w:val="20"/>
      </w:rPr>
      <w:t>Sport)</w:t>
    </w:r>
  </w:p>
  <w:p w14:paraId="03C0C98C" w14:textId="0FD3A5FA" w:rsidR="002A1AF4" w:rsidRPr="00183CC9" w:rsidRDefault="002A1AF4" w:rsidP="002A1AF4">
    <w:pPr>
      <w:keepLines/>
      <w:spacing w:line="250" w:lineRule="exact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University Sports Centre, St Leonards Road, St Andrews, Fife, KY16 9DY</w:t>
    </w:r>
  </w:p>
  <w:p w14:paraId="3D1A1A75" w14:textId="682A2311" w:rsidR="002A52FE" w:rsidRPr="00ED07A3" w:rsidRDefault="002A1AF4" w:rsidP="00ED07A3">
    <w:pPr>
      <w:keepLines/>
      <w:spacing w:line="250" w:lineRule="exact"/>
      <w:rPr>
        <w:rFonts w:ascii="Book Antiqua" w:hAnsi="Book Antiqua"/>
        <w:sz w:val="20"/>
      </w:rPr>
    </w:pPr>
    <w:r w:rsidRPr="00183CC9">
      <w:rPr>
        <w:rFonts w:ascii="Book Antiqua" w:hAnsi="Book Antiqua"/>
        <w:sz w:val="20"/>
      </w:rPr>
      <w:t>Telephone</w:t>
    </w:r>
    <w:r>
      <w:rPr>
        <w:rFonts w:ascii="Book Antiqua" w:hAnsi="Book Antiqua"/>
        <w:sz w:val="20"/>
      </w:rPr>
      <w:t xml:space="preserve">:  </w:t>
    </w:r>
    <w:r w:rsidR="00ED07A3" w:rsidRPr="00ED07A3">
      <w:rPr>
        <w:rFonts w:ascii="Book Antiqua" w:hAnsi="Book Antiqua"/>
        <w:sz w:val="20"/>
      </w:rPr>
      <w:t>+44(0)</w:t>
    </w:r>
    <w:r w:rsidR="006542B1">
      <w:rPr>
        <w:rFonts w:ascii="Book Antiqua" w:hAnsi="Book Antiqua"/>
        <w:sz w:val="20"/>
      </w:rPr>
      <w:t>1334 462190</w:t>
    </w:r>
    <w:r w:rsidR="00ED07A3">
      <w:rPr>
        <w:rFonts w:ascii="Book Antiqua" w:hAnsi="Book Antiqua"/>
        <w:sz w:val="20"/>
      </w:rPr>
      <w:tab/>
    </w:r>
    <w:r w:rsidR="00ED07A3">
      <w:rPr>
        <w:rFonts w:ascii="Book Antiqua" w:hAnsi="Book Antiqua"/>
        <w:sz w:val="20"/>
      </w:rPr>
      <w:tab/>
    </w:r>
    <w:r>
      <w:rPr>
        <w:rFonts w:ascii="Book Antiqua" w:hAnsi="Book Antiqua"/>
        <w:sz w:val="20"/>
      </w:rPr>
      <w:t xml:space="preserve">E-mail: </w:t>
    </w:r>
    <w:r>
      <w:rPr>
        <w:rFonts w:ascii="Book Antiqua" w:hAnsi="Book Antiqua"/>
        <w:sz w:val="20"/>
      </w:rPr>
      <w:tab/>
    </w:r>
    <w:hyperlink r:id="rId2" w:history="1">
      <w:r w:rsidR="006542B1" w:rsidRPr="00E21FDC">
        <w:rPr>
          <w:rStyle w:val="Hyperlink"/>
        </w:rPr>
        <w:t>sportscholarships@st-andrews.ac.uk</w:t>
      </w:r>
    </w:hyperlink>
    <w:r>
      <w:rPr>
        <w:rFonts w:ascii="Book Antiqua" w:hAnsi="Book Antiqua"/>
        <w:sz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224C6" w14:textId="77777777" w:rsidR="006542B1" w:rsidRDefault="006542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B53ED" w14:textId="77777777" w:rsidR="00306222" w:rsidRDefault="00306222">
      <w:r>
        <w:separator/>
      </w:r>
    </w:p>
  </w:footnote>
  <w:footnote w:type="continuationSeparator" w:id="0">
    <w:p w14:paraId="77881E8B" w14:textId="77777777" w:rsidR="00306222" w:rsidRDefault="003062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0E8E9" w14:textId="77777777" w:rsidR="006542B1" w:rsidRDefault="006542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A1A70" w14:textId="77777777" w:rsidR="002A52FE" w:rsidRDefault="002A52FE" w:rsidP="005A0AF9">
    <w:pPr>
      <w:ind w:right="680"/>
      <w:rPr>
        <w:rFonts w:ascii="Book Antiqua" w:hAnsi="Book Antiqua" w:cs="Palatino-Roman"/>
        <w:sz w:val="26"/>
        <w:szCs w:val="26"/>
      </w:rPr>
    </w:pPr>
  </w:p>
  <w:p w14:paraId="6E3CE99F" w14:textId="77777777" w:rsidR="005A0AF9" w:rsidRDefault="005A0AF9" w:rsidP="00D10874">
    <w:pPr>
      <w:pStyle w:val="Header"/>
      <w:jc w:val="center"/>
    </w:pPr>
    <w:r>
      <w:rPr>
        <w:noProof/>
        <w:lang w:val="en-US"/>
      </w:rPr>
      <w:drawing>
        <wp:inline distT="0" distB="0" distL="0" distR="0" wp14:anchorId="31DB700C" wp14:editId="4A665CCB">
          <wp:extent cx="6689257" cy="470321"/>
          <wp:effectExtent l="0" t="0" r="0" b="12700"/>
          <wp:docPr id="105" name="Picture 105" descr="A4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5" descr="A4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9257" cy="4703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B88764" w14:textId="77777777" w:rsidR="00CE08A2" w:rsidRDefault="00CE08A2" w:rsidP="00953321">
    <w:pPr>
      <w:pStyle w:val="NoParagraphStyle"/>
      <w:suppressAutoHyphens/>
      <w:spacing w:line="240" w:lineRule="auto"/>
      <w:ind w:left="993" w:right="680"/>
      <w:rPr>
        <w:rFonts w:ascii="Book Antiqua" w:hAnsi="Book Antiqua" w:cs="Palatino-Roman"/>
        <w:sz w:val="26"/>
        <w:szCs w:val="26"/>
      </w:rPr>
    </w:pPr>
  </w:p>
  <w:p w14:paraId="3D1A1A72" w14:textId="44FB37E9" w:rsidR="002A52FE" w:rsidRDefault="00DD76F1" w:rsidP="00953321">
    <w:pPr>
      <w:pStyle w:val="NoParagraphStyle"/>
      <w:suppressAutoHyphens/>
      <w:spacing w:line="240" w:lineRule="auto"/>
      <w:ind w:left="993" w:right="680"/>
      <w:rPr>
        <w:rFonts w:ascii="Book Antiqua" w:hAnsi="Book Antiqua" w:cs="Palatino-Roman"/>
        <w:sz w:val="26"/>
        <w:szCs w:val="26"/>
      </w:rPr>
    </w:pPr>
    <w:r>
      <w:rPr>
        <w:rFonts w:ascii="Book Antiqua" w:hAnsi="Book Antiqua" w:cs="Palatino-Roman"/>
        <w:sz w:val="26"/>
        <w:szCs w:val="26"/>
      </w:rPr>
      <w:t>Saints Golf</w:t>
    </w:r>
    <w:r w:rsidR="00ED07A3">
      <w:rPr>
        <w:rFonts w:ascii="Book Antiqua" w:hAnsi="Book Antiqua" w:cs="Palatino-Roman"/>
        <w:sz w:val="26"/>
        <w:szCs w:val="26"/>
      </w:rPr>
      <w:t xml:space="preserve"> Performance Scholarships</w:t>
    </w:r>
  </w:p>
  <w:p w14:paraId="3D1A1A73" w14:textId="77777777" w:rsidR="002A52FE" w:rsidRDefault="002A52FE" w:rsidP="007D1EB6">
    <w:pPr>
      <w:spacing w:line="360" w:lineRule="exact"/>
      <w:ind w:left="907" w:right="680"/>
      <w:rPr>
        <w:rFonts w:ascii="Palatino" w:hAnsi="Palatin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75EED" w14:textId="77777777" w:rsidR="006542B1" w:rsidRDefault="006542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EB2E6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0344299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PostScriptOverText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148"/>
    <w:rsid w:val="00001EAA"/>
    <w:rsid w:val="0002471F"/>
    <w:rsid w:val="00094E82"/>
    <w:rsid w:val="000F32A4"/>
    <w:rsid w:val="000F3FED"/>
    <w:rsid w:val="001407B3"/>
    <w:rsid w:val="00161C9B"/>
    <w:rsid w:val="00170E50"/>
    <w:rsid w:val="00187431"/>
    <w:rsid w:val="001970B0"/>
    <w:rsid w:val="00197BCC"/>
    <w:rsid w:val="001B5188"/>
    <w:rsid w:val="001B7EED"/>
    <w:rsid w:val="00222DB4"/>
    <w:rsid w:val="00240728"/>
    <w:rsid w:val="00280E37"/>
    <w:rsid w:val="002A1AF4"/>
    <w:rsid w:val="002A52FE"/>
    <w:rsid w:val="002B0606"/>
    <w:rsid w:val="002E06D9"/>
    <w:rsid w:val="00306222"/>
    <w:rsid w:val="00321837"/>
    <w:rsid w:val="00337148"/>
    <w:rsid w:val="00353B84"/>
    <w:rsid w:val="00391DE6"/>
    <w:rsid w:val="00466621"/>
    <w:rsid w:val="0047280B"/>
    <w:rsid w:val="004C7690"/>
    <w:rsid w:val="004E4826"/>
    <w:rsid w:val="00501EA0"/>
    <w:rsid w:val="00502D4F"/>
    <w:rsid w:val="00517E4C"/>
    <w:rsid w:val="0053534B"/>
    <w:rsid w:val="00543153"/>
    <w:rsid w:val="00546D0A"/>
    <w:rsid w:val="00577DF2"/>
    <w:rsid w:val="00581611"/>
    <w:rsid w:val="00591AF3"/>
    <w:rsid w:val="005A0AF9"/>
    <w:rsid w:val="00614BA6"/>
    <w:rsid w:val="006540D4"/>
    <w:rsid w:val="006542B1"/>
    <w:rsid w:val="0069133F"/>
    <w:rsid w:val="006E6B78"/>
    <w:rsid w:val="007453B7"/>
    <w:rsid w:val="00777E60"/>
    <w:rsid w:val="007B20F6"/>
    <w:rsid w:val="007B2E85"/>
    <w:rsid w:val="007D1EB6"/>
    <w:rsid w:val="00803A9D"/>
    <w:rsid w:val="008332B7"/>
    <w:rsid w:val="00833557"/>
    <w:rsid w:val="00853E54"/>
    <w:rsid w:val="008662CC"/>
    <w:rsid w:val="008B3FAE"/>
    <w:rsid w:val="008C0DF5"/>
    <w:rsid w:val="00915160"/>
    <w:rsid w:val="009276D0"/>
    <w:rsid w:val="009473B7"/>
    <w:rsid w:val="00951E3B"/>
    <w:rsid w:val="00953321"/>
    <w:rsid w:val="00981824"/>
    <w:rsid w:val="009C4F51"/>
    <w:rsid w:val="009D3438"/>
    <w:rsid w:val="00A03194"/>
    <w:rsid w:val="00A55573"/>
    <w:rsid w:val="00A84F74"/>
    <w:rsid w:val="00AA0F6C"/>
    <w:rsid w:val="00AA5133"/>
    <w:rsid w:val="00AD3401"/>
    <w:rsid w:val="00B50896"/>
    <w:rsid w:val="00B857C0"/>
    <w:rsid w:val="00C45167"/>
    <w:rsid w:val="00CE08A2"/>
    <w:rsid w:val="00CF61D2"/>
    <w:rsid w:val="00D10874"/>
    <w:rsid w:val="00D911D6"/>
    <w:rsid w:val="00DD76F1"/>
    <w:rsid w:val="00DE5658"/>
    <w:rsid w:val="00E21FA1"/>
    <w:rsid w:val="00E34FB3"/>
    <w:rsid w:val="00E35C9E"/>
    <w:rsid w:val="00E902DB"/>
    <w:rsid w:val="00EB03E1"/>
    <w:rsid w:val="00EC4271"/>
    <w:rsid w:val="00ED07A3"/>
    <w:rsid w:val="00F066AA"/>
    <w:rsid w:val="00F16C1F"/>
    <w:rsid w:val="00F35C90"/>
    <w:rsid w:val="00F6594C"/>
    <w:rsid w:val="00F6693F"/>
    <w:rsid w:val="00FC6F67"/>
    <w:rsid w:val="17D53D23"/>
    <w:rsid w:val="266CFB78"/>
    <w:rsid w:val="35258835"/>
    <w:rsid w:val="44497196"/>
    <w:rsid w:val="69FF4C5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D1A1A57"/>
  <w14:defaultImageDpi w14:val="300"/>
  <w15:docId w15:val="{B3D2AE55-F61E-114B-8151-13CA240EA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2D4F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qFormat/>
    <w:rsid w:val="00170E50"/>
    <w:pPr>
      <w:keepNext/>
      <w:spacing w:after="0" w:line="360" w:lineRule="exact"/>
      <w:ind w:right="142"/>
      <w:jc w:val="right"/>
      <w:outlineLvl w:val="0"/>
    </w:pPr>
    <w:rPr>
      <w:rFonts w:ascii="Palatino" w:eastAsia="Times New Roman" w:hAnsi="Palatino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70E5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170E50"/>
    <w:pPr>
      <w:tabs>
        <w:tab w:val="center" w:pos="4320"/>
        <w:tab w:val="right" w:pos="8640"/>
      </w:tabs>
      <w:spacing w:after="0" w:line="240" w:lineRule="auto"/>
    </w:pPr>
    <w:rPr>
      <w:rFonts w:ascii="Times" w:eastAsia="Times" w:hAnsi="Times" w:cs="Times New Roman"/>
      <w:sz w:val="24"/>
      <w:szCs w:val="20"/>
      <w:lang w:val="x-none"/>
    </w:rPr>
  </w:style>
  <w:style w:type="paragraph" w:customStyle="1" w:styleId="NoParagraphStyle">
    <w:name w:val="[No Paragraph Style]"/>
    <w:rsid w:val="00116CF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character" w:styleId="Hyperlink">
    <w:name w:val="Hyperlink"/>
    <w:uiPriority w:val="99"/>
    <w:unhideWhenUsed/>
    <w:rsid w:val="001407B3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1407B3"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07B3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1407B3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uiPriority w:val="99"/>
    <w:semiHidden/>
    <w:unhideWhenUsed/>
    <w:rsid w:val="00FC6F67"/>
    <w:rPr>
      <w:color w:val="800080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3714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D07A3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CF61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5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sportscholarships@st-andrews.ac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portscholarships@st-andrews.ac.uk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f3\Downloads\Letterhead-Saints-Spor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FFF626CAC7B24E8CD3469DF8E84611" ma:contentTypeVersion="12" ma:contentTypeDescription="Create a new document." ma:contentTypeScope="" ma:versionID="bf3b8f96349f78a03bb510fbabd16324">
  <xsd:schema xmlns:xsd="http://www.w3.org/2001/XMLSchema" xmlns:xs="http://www.w3.org/2001/XMLSchema" xmlns:p="http://schemas.microsoft.com/office/2006/metadata/properties" xmlns:ns2="0b9a7313-2514-4fdb-9a79-ffe166ddf138" xmlns:ns3="c5943469-69ae-4037-82c4-56f80914cce1" targetNamespace="http://schemas.microsoft.com/office/2006/metadata/properties" ma:root="true" ma:fieldsID="2e1b4fcb0176a8223e30f9838e26d984" ns2:_="" ns3:_="">
    <xsd:import namespace="0b9a7313-2514-4fdb-9a79-ffe166ddf138"/>
    <xsd:import namespace="c5943469-69ae-4037-82c4-56f80914cc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9a7313-2514-4fdb-9a79-ffe166ddf1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43469-69ae-4037-82c4-56f80914cce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E90161-0C87-4F76-9EB1-19B6AC73BF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9a7313-2514-4fdb-9a79-ffe166ddf138"/>
    <ds:schemaRef ds:uri="c5943469-69ae-4037-82c4-56f80914cc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439948-DE35-495E-A619-E4314B8064E9}">
  <ds:schemaRefs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2006/documentManagement/types"/>
    <ds:schemaRef ds:uri="c5943469-69ae-4037-82c4-56f80914cce1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0b9a7313-2514-4fdb-9a79-ffe166ddf138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E009882-EA56-4DD1-80DD-D784EC48EF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Letterhead-Saints-Sport</Template>
  <TotalTime>5</TotalTime>
  <Pages>1</Pages>
  <Words>130</Words>
  <Characters>853</Characters>
  <Application>Microsoft Office Word</Application>
  <DocSecurity>0</DocSecurity>
  <Lines>7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Ian Gaunt</cp:lastModifiedBy>
  <cp:revision>10</cp:revision>
  <cp:lastPrinted>2012-02-10T12:30:00Z</cp:lastPrinted>
  <dcterms:created xsi:type="dcterms:W3CDTF">2020-04-07T15:39:00Z</dcterms:created>
  <dcterms:modified xsi:type="dcterms:W3CDTF">2022-06-16T15:18:00Z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0x01010032FFF626CAC7B24E8CD3469DF8E84611</vt:lpwstr>
  </property>
</Properties>
</file>