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07A3" w:rsidR="00ED07A3" w:rsidP="00ED07A3" w:rsidRDefault="003A7E28" w14:paraId="14645FBF" w14:textId="6EE1F7C9">
      <w:pPr>
        <w:tabs>
          <w:tab w:val="left" w:pos="7560"/>
        </w:tabs>
        <w:spacing w:after="0" w:line="360" w:lineRule="auto"/>
        <w:ind w:left="24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Scholarship Support</w:t>
      </w:r>
    </w:p>
    <w:p w:rsidRPr="00ED07A3" w:rsidR="00ED07A3" w:rsidP="00ED07A3" w:rsidRDefault="00ED07A3" w14:paraId="69B9E6A6" w14:textId="77777777">
      <w:pPr>
        <w:tabs>
          <w:tab w:val="left" w:pos="7560"/>
        </w:tabs>
        <w:spacing w:after="0" w:line="360" w:lineRule="auto"/>
        <w:ind w:left="240"/>
        <w:rPr>
          <w:rFonts w:ascii="Arial" w:hAnsi="Arial" w:cs="Arial"/>
          <w:noProof/>
          <w:sz w:val="24"/>
          <w:szCs w:val="24"/>
        </w:rPr>
      </w:pPr>
    </w:p>
    <w:p w:rsidRPr="00A8455C" w:rsidR="00A8455C" w:rsidP="00A8455C" w:rsidRDefault="00A8455C" w14:paraId="2969A83C" w14:textId="72E2365B">
      <w:pPr>
        <w:tabs>
          <w:tab w:val="left" w:pos="7560"/>
        </w:tabs>
        <w:spacing w:after="0" w:line="360" w:lineRule="auto"/>
        <w:ind w:left="240"/>
        <w:rPr>
          <w:rFonts w:ascii="Arial" w:hAnsi="Arial" w:cs="Arial"/>
          <w:noProof/>
        </w:rPr>
      </w:pPr>
      <w:r w:rsidRPr="00A8455C">
        <w:rPr>
          <w:rFonts w:ascii="Arial" w:hAnsi="Arial" w:cs="Arial"/>
          <w:noProof/>
        </w:rPr>
        <w:t xml:space="preserve">A </w:t>
      </w:r>
      <w:r w:rsidR="00D51994">
        <w:rPr>
          <w:rFonts w:ascii="Arial" w:hAnsi="Arial" w:cs="Arial"/>
          <w:noProof/>
        </w:rPr>
        <w:t>Saints Golf Performance S</w:t>
      </w:r>
      <w:r w:rsidRPr="00A8455C">
        <w:rPr>
          <w:rFonts w:ascii="Arial" w:hAnsi="Arial" w:cs="Arial"/>
          <w:noProof/>
        </w:rPr>
        <w:t>cholarship is designed to provide you with all the resources you need in order to continue to play high-level golf whilst studying at St Andrews, as well as provide you with many development opportunities. The monetary value of the scholarship will vary depending on different factors; all recipients though can expect to receive the following:</w:t>
      </w:r>
    </w:p>
    <w:p w:rsidRPr="00A8455C" w:rsidR="00A8455C" w:rsidP="00A8455C" w:rsidRDefault="00A8455C" w14:paraId="5567DA8A" w14:textId="77777777">
      <w:pPr>
        <w:tabs>
          <w:tab w:val="left" w:pos="7560"/>
        </w:tabs>
        <w:spacing w:after="0" w:line="360" w:lineRule="auto"/>
        <w:ind w:left="240"/>
        <w:rPr>
          <w:rFonts w:ascii="Arial" w:hAnsi="Arial" w:cs="Arial"/>
          <w:noProof/>
        </w:rPr>
      </w:pPr>
    </w:p>
    <w:p w:rsidRPr="00A8455C" w:rsidR="00A8455C" w:rsidP="00A8455C" w:rsidRDefault="00A8455C" w14:paraId="0C37CAAF" w14:textId="4229AB58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6E2BD74B" w:rsidR="00A8455C">
        <w:rPr>
          <w:rFonts w:ascii="Arial" w:hAnsi="Arial" w:cs="Arial"/>
          <w:noProof/>
        </w:rPr>
        <w:t>Links Ticket giving 12 months unlimited access to all 7 St Andrews Links Courses (Including The  Old Course)</w:t>
      </w:r>
    </w:p>
    <w:p w:rsidRPr="00A8455C" w:rsidR="00A8455C" w:rsidP="00A8455C" w:rsidRDefault="00A8455C" w14:paraId="3EFFA3FF" w14:textId="48542195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6E2BD74B" w:rsidR="00A8455C">
        <w:rPr>
          <w:rFonts w:ascii="Arial" w:hAnsi="Arial" w:cs="Arial"/>
          <w:noProof/>
        </w:rPr>
        <w:t>Access to the St Andrews Links Academy, 10,000 balls per year and unlimited short game facility use</w:t>
      </w:r>
    </w:p>
    <w:p w:rsidRPr="00A8455C" w:rsidR="00A8455C" w:rsidP="00A8455C" w:rsidRDefault="00A8455C" w14:paraId="7525F47C" w14:textId="768A2880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28A71AAD" w:rsidR="00A8455C">
        <w:rPr>
          <w:rFonts w:ascii="Arial" w:hAnsi="Arial" w:cs="Arial"/>
          <w:noProof/>
        </w:rPr>
        <w:t>Full coaching support – this will include both individual coaching with the Director of Golf and group practice sessions with other golf scholars.</w:t>
      </w:r>
    </w:p>
    <w:p w:rsidRPr="00A8455C" w:rsidR="00A8455C" w:rsidP="00A8455C" w:rsidRDefault="00A8455C" w14:paraId="6DF4D80B" w14:textId="19B14665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28A71AAD" w:rsidR="28A71AAD">
        <w:rPr>
          <w:rFonts w:ascii="Arial" w:hAnsi="Arial" w:cs="Arial"/>
          <w:noProof/>
        </w:rPr>
        <w:t>Access to the St Andrews Indoor Golf Centre</w:t>
      </w:r>
    </w:p>
    <w:p w:rsidRPr="00A8455C" w:rsidR="00A8455C" w:rsidP="00A8455C" w:rsidRDefault="00A8455C" w14:paraId="6664FB25" w14:textId="43BEDEF1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28A71AAD" w:rsidR="00A8455C">
        <w:rPr>
          <w:rFonts w:ascii="Arial" w:hAnsi="Arial" w:cs="Arial"/>
          <w:noProof/>
        </w:rPr>
        <w:t>Full membership at the University Sports Centre, giving access to all gym facilities including the Performance Suite.</w:t>
      </w:r>
    </w:p>
    <w:p w:rsidRPr="00A8455C" w:rsidR="00A8455C" w:rsidP="00A8455C" w:rsidRDefault="00A8455C" w14:paraId="6858A668" w14:textId="65C1E4BE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28A71AAD" w:rsidR="00A8455C">
        <w:rPr>
          <w:rFonts w:ascii="Arial" w:hAnsi="Arial" w:cs="Arial"/>
          <w:noProof/>
        </w:rPr>
        <w:t xml:space="preserve">A tailored Strength &amp; Conditioning programme, structured and delivered by qualified, accredited and experienced </w:t>
      </w:r>
      <w:r w:rsidRPr="28A71AAD" w:rsidR="00A8455C">
        <w:rPr>
          <w:rFonts w:ascii="Arial" w:hAnsi="Arial" w:cs="Arial"/>
          <w:noProof/>
        </w:rPr>
        <w:t>Strength &amp; Conditioning</w:t>
      </w:r>
      <w:r w:rsidRPr="28A71AAD" w:rsidR="00A8455C">
        <w:rPr>
          <w:rFonts w:ascii="Arial" w:hAnsi="Arial" w:cs="Arial"/>
          <w:noProof/>
        </w:rPr>
        <w:t xml:space="preserve"> staff .</w:t>
      </w:r>
    </w:p>
    <w:p w:rsidRPr="00A8455C" w:rsidR="00A8455C" w:rsidP="00A8455C" w:rsidRDefault="00A8455C" w14:paraId="3ADEDD50" w14:textId="77777777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00A8455C">
        <w:rPr>
          <w:rFonts w:ascii="Arial" w:hAnsi="Arial" w:cs="Arial"/>
          <w:noProof/>
        </w:rPr>
        <w:t>Physiotherapy support if required (amount of funding is situation dependent)</w:t>
      </w:r>
    </w:p>
    <w:p w:rsidRPr="00A8455C" w:rsidR="00A8455C" w:rsidP="00A8455C" w:rsidRDefault="00A8455C" w14:paraId="490C47DB" w14:textId="77777777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00A8455C">
        <w:rPr>
          <w:rFonts w:ascii="Arial" w:hAnsi="Arial" w:cs="Arial"/>
          <w:noProof/>
        </w:rPr>
        <w:t>Statistics provision through Golf Data Lab and/or DECADE</w:t>
      </w:r>
    </w:p>
    <w:p w:rsidRPr="00A8455C" w:rsidR="00A8455C" w:rsidP="00A8455C" w:rsidRDefault="00A8455C" w14:paraId="268E53F1" w14:textId="240A30F4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6E2BD74B" w:rsidR="00A8455C">
        <w:rPr>
          <w:rFonts w:ascii="Arial" w:hAnsi="Arial" w:cs="Arial"/>
          <w:noProof/>
        </w:rPr>
        <w:t xml:space="preserve">Funding to attend appropriate and agreed competition (largely </w:t>
      </w:r>
      <w:r w:rsidRPr="6E2BD74B" w:rsidR="00A8455C">
        <w:rPr>
          <w:rFonts w:ascii="Arial" w:hAnsi="Arial" w:cs="Arial"/>
          <w:noProof/>
        </w:rPr>
        <w:t>BUCS Tour and R&amp;A</w:t>
      </w:r>
      <w:r w:rsidRPr="6E2BD74B" w:rsidR="00A8455C">
        <w:rPr>
          <w:rFonts w:ascii="Arial" w:hAnsi="Arial" w:cs="Arial"/>
          <w:noProof/>
        </w:rPr>
        <w:t xml:space="preserve"> Student Tour Series (other high prfoile, elte amateur events will be encouraged and discussed individually) </w:t>
      </w:r>
    </w:p>
    <w:p w:rsidRPr="00A8455C" w:rsidR="00A8455C" w:rsidP="00A8455C" w:rsidRDefault="00A8455C" w14:paraId="06ACB2F8" w14:textId="144BBFE7">
      <w:pPr>
        <w:numPr>
          <w:ilvl w:val="0"/>
          <w:numId w:val="2"/>
        </w:numPr>
        <w:tabs>
          <w:tab w:val="left" w:pos="7560"/>
        </w:tabs>
        <w:spacing w:after="0" w:line="360" w:lineRule="auto"/>
        <w:rPr>
          <w:rFonts w:ascii="Arial" w:hAnsi="Arial" w:cs="Arial"/>
          <w:noProof/>
        </w:rPr>
      </w:pPr>
      <w:r w:rsidRPr="28A71AAD" w:rsidR="00A8455C">
        <w:rPr>
          <w:rFonts w:ascii="Arial" w:hAnsi="Arial" w:cs="Arial"/>
          <w:noProof/>
        </w:rPr>
        <w:t>Team clothing</w:t>
      </w:r>
    </w:p>
    <w:p w:rsidRPr="00ED07A3" w:rsidR="00E902DB" w:rsidP="28A71AAD" w:rsidRDefault="00E902DB" w14:paraId="3D1A1A69" w14:textId="2875EAB3">
      <w:pPr>
        <w:numPr>
          <w:ilvl w:val="0"/>
          <w:numId w:val="2"/>
        </w:numPr>
        <w:tabs>
          <w:tab w:val="left" w:pos="7560"/>
        </w:tabs>
        <w:spacing w:after="0" w:line="360" w:lineRule="auto"/>
        <w:ind/>
        <w:rPr>
          <w:rFonts w:ascii="Arial" w:hAnsi="Arial" w:cs="Arial"/>
          <w:noProof/>
        </w:rPr>
      </w:pPr>
      <w:r w:rsidRPr="6E2BD74B" w:rsidR="00A8455C">
        <w:rPr>
          <w:rFonts w:ascii="Arial" w:hAnsi="Arial" w:cs="Arial"/>
          <w:noProof/>
        </w:rPr>
        <w:t>International travel opportunities, as and when available/appropriate - such as training camps, tournaments and supporter trips.</w:t>
      </w:r>
    </w:p>
    <w:sectPr w:rsidRPr="00ED07A3" w:rsidR="00E902DB" w:rsidSect="00CE08A2">
      <w:headerReference w:type="default" r:id="rId10"/>
      <w:footerReference w:type="default" r:id="rId11"/>
      <w:pgSz w:w="11899" w:h="16838" w:orient="portrait" w:code="9"/>
      <w:pgMar w:top="720" w:right="720" w:bottom="720" w:left="720" w:header="335" w:footer="8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E84" w:rsidRDefault="00621E84" w14:paraId="505012F9" w14:textId="77777777">
      <w:r>
        <w:separator/>
      </w:r>
    </w:p>
  </w:endnote>
  <w:endnote w:type="continuationSeparator" w:id="0">
    <w:p w:rsidR="00621E84" w:rsidRDefault="00621E84" w14:paraId="08D257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1AF4" w:rsidP="002A1AF4" w:rsidRDefault="00ED07A3" w14:paraId="2F2D9BDA" w14:textId="42680240">
    <w:r>
      <w:rPr>
        <w:rFonts w:ascii="Book Antiqua" w:hAnsi="Book Antiqua"/>
        <w:noProof/>
        <w:sz w:val="20"/>
      </w:rPr>
      <w:drawing>
        <wp:anchor distT="0" distB="0" distL="114300" distR="114300" simplePos="0" relativeHeight="251661312" behindDoc="0" locked="0" layoutInCell="1" allowOverlap="1" wp14:anchorId="649E4277" wp14:editId="383D0E7B">
          <wp:simplePos x="0" y="0"/>
          <wp:positionH relativeFrom="column">
            <wp:posOffset>4938665</wp:posOffset>
          </wp:positionH>
          <wp:positionV relativeFrom="paragraph">
            <wp:posOffset>10644</wp:posOffset>
          </wp:positionV>
          <wp:extent cx="1647121" cy="1647121"/>
          <wp:effectExtent l="0" t="0" r="0" b="0"/>
          <wp:wrapNone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0-club-blue-2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445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E50F4" wp14:editId="1B56A735">
              <wp:simplePos x="0" y="0"/>
              <wp:positionH relativeFrom="column">
                <wp:posOffset>0</wp:posOffset>
              </wp:positionH>
              <wp:positionV relativeFrom="paragraph">
                <wp:posOffset>136049</wp:posOffset>
              </wp:positionV>
              <wp:extent cx="6643688" cy="0"/>
              <wp:effectExtent l="0" t="0" r="114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368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a5a5a [2109]" from="0,10.7pt" to="523.15pt,10.7pt" w14:anchorId="7972196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"/>
          </w:pict>
        </mc:Fallback>
      </mc:AlternateContent>
    </w:r>
  </w:p>
  <w:p w:rsidR="00ED07A3" w:rsidP="002A1AF4" w:rsidRDefault="00D51994" w14:paraId="45931AFF" w14:textId="52530286">
    <w:pPr>
      <w:keepLines/>
      <w:spacing w:line="250" w:lineRule="exact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Ian Gaunt</w:t>
    </w:r>
    <w:r w:rsidR="00ED07A3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Deputy Director (</w:t>
    </w:r>
    <w:r w:rsidR="00ED07A3">
      <w:rPr>
        <w:rFonts w:ascii="Book Antiqua" w:hAnsi="Book Antiqua"/>
        <w:sz w:val="20"/>
      </w:rPr>
      <w:t xml:space="preserve">Head </w:t>
    </w:r>
    <w:r>
      <w:rPr>
        <w:rFonts w:ascii="Book Antiqua" w:hAnsi="Book Antiqua"/>
        <w:sz w:val="20"/>
      </w:rPr>
      <w:t xml:space="preserve">of </w:t>
    </w:r>
    <w:r w:rsidR="00ED07A3">
      <w:rPr>
        <w:rFonts w:ascii="Book Antiqua" w:hAnsi="Book Antiqua"/>
        <w:sz w:val="20"/>
      </w:rPr>
      <w:t xml:space="preserve">Performance </w:t>
    </w:r>
    <w:r>
      <w:rPr>
        <w:rFonts w:ascii="Book Antiqua" w:hAnsi="Book Antiqua"/>
        <w:sz w:val="20"/>
      </w:rPr>
      <w:t>Sport)</w:t>
    </w:r>
  </w:p>
  <w:p w:rsidRPr="00183CC9" w:rsidR="002A1AF4" w:rsidP="002A1AF4" w:rsidRDefault="002A1AF4" w14:paraId="03C0C98C" w14:textId="0FD3A5FA">
    <w:pPr>
      <w:keepLines/>
      <w:spacing w:line="250" w:lineRule="exact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University Sports Centre, St Leonards Road, St Andrews, Fife, KY16 9DY</w:t>
    </w:r>
  </w:p>
  <w:p w:rsidRPr="00D51994" w:rsidR="002A52FE" w:rsidP="00ED07A3" w:rsidRDefault="002A1AF4" w14:paraId="3D1A1A75" w14:textId="636C2955">
    <w:pPr>
      <w:keepLines/>
      <w:spacing w:line="250" w:lineRule="exact"/>
    </w:pPr>
    <w:r w:rsidRPr="00183CC9">
      <w:rPr>
        <w:rFonts w:ascii="Book Antiqua" w:hAnsi="Book Antiqua"/>
        <w:sz w:val="20"/>
      </w:rPr>
      <w:t>Telephone</w:t>
    </w:r>
    <w:r>
      <w:rPr>
        <w:rFonts w:ascii="Book Antiqua" w:hAnsi="Book Antiqua"/>
        <w:sz w:val="20"/>
      </w:rPr>
      <w:t xml:space="preserve">:  </w:t>
    </w:r>
    <w:r w:rsidRPr="00ED07A3" w:rsidR="00ED07A3">
      <w:rPr>
        <w:rFonts w:ascii="Book Antiqua" w:hAnsi="Book Antiqua"/>
        <w:sz w:val="20"/>
      </w:rPr>
      <w:t>+44(0)</w:t>
    </w:r>
    <w:r w:rsidR="00D51994">
      <w:rPr>
        <w:rFonts w:ascii="Book Antiqua" w:hAnsi="Book Antiqua"/>
        <w:sz w:val="20"/>
      </w:rPr>
      <w:t>1334 462190</w:t>
    </w:r>
    <w:r w:rsidR="00ED07A3">
      <w:rPr>
        <w:rFonts w:ascii="Book Antiqua" w:hAnsi="Book Antiqua"/>
        <w:sz w:val="20"/>
      </w:rPr>
      <w:tab/>
    </w:r>
    <w:r w:rsidR="00ED07A3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E-mail: </w:t>
    </w:r>
    <w:r>
      <w:rPr>
        <w:rFonts w:ascii="Book Antiqua" w:hAnsi="Book Antiqua"/>
        <w:sz w:val="20"/>
      </w:rPr>
      <w:tab/>
    </w:r>
    <w:hyperlink w:history="1" r:id="rId2">
      <w:r w:rsidRPr="00E21FDC" w:rsidR="00D51994">
        <w:rPr>
          <w:rStyle w:val="Hyperlink"/>
        </w:rPr>
        <w:t>sportscholarships@st-andrews.ac.uk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E84" w:rsidRDefault="00621E84" w14:paraId="60385FE5" w14:textId="77777777">
      <w:r>
        <w:separator/>
      </w:r>
    </w:p>
  </w:footnote>
  <w:footnote w:type="continuationSeparator" w:id="0">
    <w:p w:rsidR="00621E84" w:rsidRDefault="00621E84" w14:paraId="09B59B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A52FE" w:rsidP="005A0AF9" w:rsidRDefault="002A52FE" w14:paraId="3D1A1A70" w14:textId="77777777">
    <w:pPr>
      <w:ind w:right="680"/>
      <w:rPr>
        <w:rFonts w:ascii="Book Antiqua" w:hAnsi="Book Antiqua" w:cs="Palatino-Roman"/>
        <w:sz w:val="26"/>
        <w:szCs w:val="26"/>
      </w:rPr>
    </w:pPr>
  </w:p>
  <w:p w:rsidR="005A0AF9" w:rsidP="00D10874" w:rsidRDefault="005A0AF9" w14:paraId="6E3CE99F" w14:textId="77777777">
    <w:pPr>
      <w:pStyle w:val="Header"/>
      <w:jc w:val="center"/>
    </w:pPr>
    <w:r>
      <w:rPr>
        <w:noProof/>
        <w:lang w:val="en-US"/>
      </w:rPr>
      <w:drawing>
        <wp:inline distT="0" distB="0" distL="0" distR="0" wp14:anchorId="31DB700C" wp14:editId="4A665CCB">
          <wp:extent cx="6689257" cy="470321"/>
          <wp:effectExtent l="0" t="0" r="0" b="12700"/>
          <wp:docPr id="105" name="Picture 105" descr="A4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A4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257" cy="47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8A2" w:rsidP="00953321" w:rsidRDefault="00CE08A2" w14:paraId="64B88764" w14:textId="77777777">
    <w:pPr>
      <w:pStyle w:val="NoParagraphStyle"/>
      <w:suppressAutoHyphens/>
      <w:spacing w:line="240" w:lineRule="auto"/>
      <w:ind w:left="993" w:right="680"/>
      <w:rPr>
        <w:rFonts w:ascii="Book Antiqua" w:hAnsi="Book Antiqua" w:cs="Palatino-Roman"/>
        <w:sz w:val="26"/>
        <w:szCs w:val="26"/>
      </w:rPr>
    </w:pPr>
  </w:p>
  <w:p w:rsidR="002A52FE" w:rsidP="00953321" w:rsidRDefault="00D51994" w14:paraId="3D1A1A72" w14:textId="7222AD92">
    <w:pPr>
      <w:pStyle w:val="NoParagraphStyle"/>
      <w:suppressAutoHyphens/>
      <w:spacing w:line="240" w:lineRule="auto"/>
      <w:ind w:left="993" w:right="680"/>
      <w:rPr>
        <w:rFonts w:ascii="Book Antiqua" w:hAnsi="Book Antiqua" w:cs="Palatino-Roman"/>
        <w:sz w:val="26"/>
        <w:szCs w:val="26"/>
      </w:rPr>
    </w:pPr>
    <w:r>
      <w:rPr>
        <w:rFonts w:ascii="Book Antiqua" w:hAnsi="Book Antiqua" w:cs="Palatino-Roman"/>
        <w:sz w:val="26"/>
        <w:szCs w:val="26"/>
      </w:rPr>
      <w:t>Saints Golf</w:t>
    </w:r>
    <w:r w:rsidR="00ED07A3">
      <w:rPr>
        <w:rFonts w:ascii="Book Antiqua" w:hAnsi="Book Antiqua" w:cs="Palatino-Roman"/>
        <w:sz w:val="26"/>
        <w:szCs w:val="26"/>
      </w:rPr>
      <w:t xml:space="preserve"> Performance Scholarships</w:t>
    </w:r>
  </w:p>
  <w:p w:rsidR="002A52FE" w:rsidP="007D1EB6" w:rsidRDefault="002A52FE" w14:paraId="3D1A1A73" w14:textId="77777777">
    <w:pPr>
      <w:spacing w:line="360" w:lineRule="exact"/>
      <w:ind w:left="907" w:right="680"/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B2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6933392"/>
    <w:multiLevelType w:val="hybridMultilevel"/>
    <w:tmpl w:val="4F4A1F4E"/>
    <w:lvl w:ilvl="0" w:tplc="6BEA64EC">
      <w:numFmt w:val="bullet"/>
      <w:lvlText w:val="-"/>
      <w:lvlJc w:val="left"/>
      <w:pPr>
        <w:ind w:left="720" w:hanging="360"/>
      </w:pPr>
      <w:rPr>
        <w:rFonts w:hint="default" w:ascii="Century" w:hAnsi="Century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0011947">
    <w:abstractNumId w:val="0"/>
  </w:num>
  <w:num w:numId="2" w16cid:durableId="50995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PostScriptOverText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48"/>
    <w:rsid w:val="00001EAA"/>
    <w:rsid w:val="0002471F"/>
    <w:rsid w:val="00094E82"/>
    <w:rsid w:val="000F32A4"/>
    <w:rsid w:val="001407B3"/>
    <w:rsid w:val="00170E50"/>
    <w:rsid w:val="00187431"/>
    <w:rsid w:val="001970B0"/>
    <w:rsid w:val="00197BCC"/>
    <w:rsid w:val="001B7EED"/>
    <w:rsid w:val="00222DB4"/>
    <w:rsid w:val="00240728"/>
    <w:rsid w:val="00280E37"/>
    <w:rsid w:val="002A1AF4"/>
    <w:rsid w:val="002A52FE"/>
    <w:rsid w:val="002B0606"/>
    <w:rsid w:val="002E06D9"/>
    <w:rsid w:val="00321837"/>
    <w:rsid w:val="00337148"/>
    <w:rsid w:val="00353B84"/>
    <w:rsid w:val="00391DE6"/>
    <w:rsid w:val="003A7E28"/>
    <w:rsid w:val="00466621"/>
    <w:rsid w:val="0047280B"/>
    <w:rsid w:val="004C7690"/>
    <w:rsid w:val="004E4826"/>
    <w:rsid w:val="00501EA0"/>
    <w:rsid w:val="00502D4F"/>
    <w:rsid w:val="00517E4C"/>
    <w:rsid w:val="00543153"/>
    <w:rsid w:val="00546D0A"/>
    <w:rsid w:val="00577DF2"/>
    <w:rsid w:val="00581611"/>
    <w:rsid w:val="00591AF3"/>
    <w:rsid w:val="005A0AF9"/>
    <w:rsid w:val="00614BA6"/>
    <w:rsid w:val="00621E84"/>
    <w:rsid w:val="006540D4"/>
    <w:rsid w:val="0069133F"/>
    <w:rsid w:val="006E6B78"/>
    <w:rsid w:val="007453B7"/>
    <w:rsid w:val="00777E60"/>
    <w:rsid w:val="007B20F6"/>
    <w:rsid w:val="007B2E85"/>
    <w:rsid w:val="007D1EB6"/>
    <w:rsid w:val="00803A9D"/>
    <w:rsid w:val="008332B7"/>
    <w:rsid w:val="00833557"/>
    <w:rsid w:val="00853E54"/>
    <w:rsid w:val="008662CC"/>
    <w:rsid w:val="008B3FAE"/>
    <w:rsid w:val="008C0DF5"/>
    <w:rsid w:val="00915160"/>
    <w:rsid w:val="009276D0"/>
    <w:rsid w:val="009473B7"/>
    <w:rsid w:val="00951E3B"/>
    <w:rsid w:val="00953321"/>
    <w:rsid w:val="00981824"/>
    <w:rsid w:val="009C4F51"/>
    <w:rsid w:val="009D3438"/>
    <w:rsid w:val="00A03194"/>
    <w:rsid w:val="00A55573"/>
    <w:rsid w:val="00A8455C"/>
    <w:rsid w:val="00A84F74"/>
    <w:rsid w:val="00AA0F6C"/>
    <w:rsid w:val="00AA5133"/>
    <w:rsid w:val="00AD3401"/>
    <w:rsid w:val="00B50896"/>
    <w:rsid w:val="00B857C0"/>
    <w:rsid w:val="00C45167"/>
    <w:rsid w:val="00CE08A2"/>
    <w:rsid w:val="00D10874"/>
    <w:rsid w:val="00D3243D"/>
    <w:rsid w:val="00D51994"/>
    <w:rsid w:val="00D911D6"/>
    <w:rsid w:val="00DE5658"/>
    <w:rsid w:val="00E21FA1"/>
    <w:rsid w:val="00E34FB3"/>
    <w:rsid w:val="00E35C9E"/>
    <w:rsid w:val="00E902DB"/>
    <w:rsid w:val="00EB03E1"/>
    <w:rsid w:val="00EC4271"/>
    <w:rsid w:val="00ED07A3"/>
    <w:rsid w:val="00F066AA"/>
    <w:rsid w:val="00F16C1F"/>
    <w:rsid w:val="00F35C90"/>
    <w:rsid w:val="00F6594C"/>
    <w:rsid w:val="00F6693F"/>
    <w:rsid w:val="00FC6F67"/>
    <w:rsid w:val="17066159"/>
    <w:rsid w:val="19522CAE"/>
    <w:rsid w:val="238FE18B"/>
    <w:rsid w:val="28A71AAD"/>
    <w:rsid w:val="2BDEBB6F"/>
    <w:rsid w:val="323AE15B"/>
    <w:rsid w:val="35859DB5"/>
    <w:rsid w:val="37E0FF8E"/>
    <w:rsid w:val="47FF10DE"/>
    <w:rsid w:val="5B67DE88"/>
    <w:rsid w:val="5C40985D"/>
    <w:rsid w:val="61D7200C"/>
    <w:rsid w:val="6296B184"/>
    <w:rsid w:val="6422EB61"/>
    <w:rsid w:val="6E2BD74B"/>
    <w:rsid w:val="7EBA8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A1A57"/>
  <w14:defaultImageDpi w14:val="300"/>
  <w15:docId w15:val="{B3D2AE55-F61E-114B-8151-13CA240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hAnsi="Times" w:eastAsia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2D4F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170E50"/>
    <w:pPr>
      <w:keepNext/>
      <w:spacing w:after="0" w:line="360" w:lineRule="exact"/>
      <w:ind w:right="142"/>
      <w:jc w:val="right"/>
      <w:outlineLvl w:val="0"/>
    </w:pPr>
    <w:rPr>
      <w:rFonts w:ascii="Palatino" w:hAnsi="Palatino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170E5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0E50"/>
    <w:pPr>
      <w:tabs>
        <w:tab w:val="center" w:pos="4320"/>
        <w:tab w:val="right" w:pos="8640"/>
      </w:tabs>
      <w:spacing w:after="0" w:line="240" w:lineRule="auto"/>
    </w:pPr>
    <w:rPr>
      <w:rFonts w:ascii="Times" w:hAnsi="Times" w:eastAsia="Times" w:cs="Times New Roman"/>
      <w:sz w:val="24"/>
      <w:szCs w:val="20"/>
      <w:lang w:val="x-none"/>
    </w:rPr>
  </w:style>
  <w:style w:type="paragraph" w:styleId="NoParagraphStyle" w:customStyle="1">
    <w:name w:val="[No Paragraph Style]"/>
    <w:rsid w:val="00116C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407B3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1407B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B3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1407B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FC6F67"/>
    <w:rPr>
      <w:color w:val="800080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371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scholarships@st-andrews.ac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3\Downloads\Letterhead-Saints-S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F626CAC7B24E8CD3469DF8E84611" ma:contentTypeVersion="12" ma:contentTypeDescription="Create a new document." ma:contentTypeScope="" ma:versionID="bf3b8f96349f78a03bb510fbabd16324">
  <xsd:schema xmlns:xsd="http://www.w3.org/2001/XMLSchema" xmlns:xs="http://www.w3.org/2001/XMLSchema" xmlns:p="http://schemas.microsoft.com/office/2006/metadata/properties" xmlns:ns2="0b9a7313-2514-4fdb-9a79-ffe166ddf138" xmlns:ns3="c5943469-69ae-4037-82c4-56f80914cce1" targetNamespace="http://schemas.microsoft.com/office/2006/metadata/properties" ma:root="true" ma:fieldsID="2e1b4fcb0176a8223e30f9838e26d984" ns2:_="" ns3:_="">
    <xsd:import namespace="0b9a7313-2514-4fdb-9a79-ffe166ddf138"/>
    <xsd:import namespace="c5943469-69ae-4037-82c4-56f80914c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a7313-2514-4fdb-9a79-ffe166d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43469-69ae-4037-82c4-56f80914c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39948-DE35-495E-A619-E4314B806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90161-0C87-4F76-9EB1-19B6AC73B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a7313-2514-4fdb-9a79-ffe166ddf138"/>
    <ds:schemaRef ds:uri="c5943469-69ae-4037-82c4-56f80914c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09882-EA56-4DD1-80DD-D784EC48E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C:\Users\ef3\Downloads\Letterhead-Saints-Sport.dotx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Ian Gaunt</lastModifiedBy>
  <revision>6</revision>
  <lastPrinted>2012-02-10T12:30:00.0000000Z</lastPrinted>
  <dcterms:created xsi:type="dcterms:W3CDTF">2020-04-07T15:41:00.0000000Z</dcterms:created>
  <dcterms:modified xsi:type="dcterms:W3CDTF">2022-06-16T15:22:52.3668240Z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0x01010032FFF626CAC7B24E8CD3469DF8E84611</vt:lpwstr>
  </property>
</Properties>
</file>