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C59A7" w14:textId="77777777" w:rsidR="00B709C4" w:rsidRPr="00125B1B" w:rsidRDefault="00FD0460" w:rsidP="00726F0B">
      <w:pPr>
        <w:keepLines/>
        <w:widowControl/>
        <w:tabs>
          <w:tab w:val="left" w:pos="4240"/>
          <w:tab w:val="center" w:pos="4512"/>
        </w:tabs>
        <w:ind w:right="-473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softHyphen/>
      </w:r>
      <w:r w:rsidR="00F006C4" w:rsidRPr="00125B1B">
        <w:rPr>
          <w:rFonts w:ascii="Arial" w:hAnsi="Arial" w:cs="Arial"/>
          <w:sz w:val="17"/>
          <w:szCs w:val="17"/>
        </w:rPr>
        <w:t xml:space="preserve"> </w:t>
      </w:r>
      <w:r w:rsidR="00F006C4" w:rsidRPr="00125B1B">
        <w:rPr>
          <w:rFonts w:ascii="Arial" w:hAnsi="Arial" w:cs="Arial"/>
          <w:sz w:val="17"/>
          <w:szCs w:val="17"/>
        </w:rPr>
        <w:tab/>
      </w:r>
    </w:p>
    <w:p w14:paraId="754814C3" w14:textId="0AC17DE2" w:rsidR="00F006C4" w:rsidRPr="00F07820" w:rsidRDefault="00EA70FE" w:rsidP="00726F0B">
      <w:pPr>
        <w:keepLines/>
        <w:widowControl/>
        <w:tabs>
          <w:tab w:val="center" w:pos="4512"/>
        </w:tabs>
        <w:ind w:right="-473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Sports Scholar Agreement</w:t>
      </w:r>
    </w:p>
    <w:p w14:paraId="69516669" w14:textId="77777777" w:rsidR="00F006C4" w:rsidRPr="00125B1B" w:rsidRDefault="00F006C4" w:rsidP="00F80D66">
      <w:pPr>
        <w:keepLines/>
        <w:widowControl/>
        <w:spacing w:line="360" w:lineRule="auto"/>
        <w:jc w:val="both"/>
        <w:rPr>
          <w:rFonts w:ascii="Arial" w:hAnsi="Arial" w:cs="Arial"/>
          <w:sz w:val="17"/>
          <w:szCs w:val="17"/>
        </w:rPr>
      </w:pPr>
    </w:p>
    <w:p w14:paraId="6F4FA331" w14:textId="77777777" w:rsidR="00EA70FE" w:rsidRDefault="00EA70FE" w:rsidP="00EA70FE">
      <w:pPr>
        <w:keepLines/>
        <w:widowControl/>
        <w:spacing w:line="360" w:lineRule="auto"/>
        <w:jc w:val="both"/>
        <w:rPr>
          <w:rFonts w:ascii="Arial" w:hAnsi="Arial" w:cs="Arial"/>
          <w:sz w:val="22"/>
          <w:szCs w:val="17"/>
        </w:rPr>
      </w:pPr>
      <w:r w:rsidRPr="00EA70FE">
        <w:rPr>
          <w:rFonts w:ascii="Arial" w:hAnsi="Arial" w:cs="Arial"/>
          <w:sz w:val="22"/>
          <w:szCs w:val="17"/>
        </w:rPr>
        <w:t xml:space="preserve">It is an honour to participate in the long and proud tradition of sport at the University of St Andrews. I recognise that as a sport scholar, the University of St Andrews expects me to experience personal growth, academic achievement, and competitive success. I appreciate that the benefits of being a scholarship recipient are a privilege, not a right.  </w:t>
      </w:r>
    </w:p>
    <w:p w14:paraId="39A03F09" w14:textId="77777777" w:rsidR="00EA70FE" w:rsidRPr="00EA70FE" w:rsidRDefault="00EA70FE" w:rsidP="00EA70FE">
      <w:pPr>
        <w:keepLines/>
        <w:widowControl/>
        <w:spacing w:line="360" w:lineRule="auto"/>
        <w:jc w:val="both"/>
        <w:rPr>
          <w:rFonts w:ascii="Arial" w:hAnsi="Arial" w:cs="Arial"/>
          <w:sz w:val="22"/>
          <w:szCs w:val="17"/>
        </w:rPr>
      </w:pPr>
    </w:p>
    <w:p w14:paraId="5D3472E7" w14:textId="77777777" w:rsidR="00EA70FE" w:rsidRPr="00EA70FE" w:rsidRDefault="00EA70FE" w:rsidP="00EA70FE">
      <w:pPr>
        <w:keepLines/>
        <w:widowControl/>
        <w:spacing w:line="360" w:lineRule="auto"/>
        <w:jc w:val="both"/>
        <w:rPr>
          <w:rFonts w:ascii="Arial" w:hAnsi="Arial" w:cs="Arial"/>
          <w:sz w:val="22"/>
          <w:szCs w:val="17"/>
        </w:rPr>
      </w:pPr>
      <w:r w:rsidRPr="00EA70FE">
        <w:rPr>
          <w:rFonts w:ascii="Arial" w:hAnsi="Arial" w:cs="Arial"/>
          <w:sz w:val="22"/>
          <w:szCs w:val="17"/>
        </w:rPr>
        <w:t xml:space="preserve">I also acknowledge that, as a sport scholar, I also have significant responsibilities. I recognise that I will be one of the more visible students at the University and in the wider community of St Andrews, and that I am expected to behave as a respected member of the University’s performance sport programme and in a manner that is consistent with the values of both Saints Sport and the University of St Andrews. Scholarship recipients are held to high standards of conduct, and I understand the need to exercise good judgement, conduct myself with honesty, </w:t>
      </w:r>
      <w:proofErr w:type="gramStart"/>
      <w:r w:rsidRPr="00EA70FE">
        <w:rPr>
          <w:rFonts w:ascii="Arial" w:hAnsi="Arial" w:cs="Arial"/>
          <w:sz w:val="22"/>
          <w:szCs w:val="17"/>
        </w:rPr>
        <w:t>integrity</w:t>
      </w:r>
      <w:proofErr w:type="gramEnd"/>
      <w:r w:rsidRPr="00EA70FE">
        <w:rPr>
          <w:rFonts w:ascii="Arial" w:hAnsi="Arial" w:cs="Arial"/>
          <w:sz w:val="22"/>
          <w:szCs w:val="17"/>
        </w:rPr>
        <w:t xml:space="preserve"> and respect for others at all times. </w:t>
      </w:r>
    </w:p>
    <w:p w14:paraId="4028FB88" w14:textId="77777777" w:rsidR="00EA70FE" w:rsidRPr="00EA70FE" w:rsidRDefault="00EA70FE" w:rsidP="00EA70FE">
      <w:pPr>
        <w:keepLines/>
        <w:widowControl/>
        <w:spacing w:line="360" w:lineRule="auto"/>
        <w:jc w:val="both"/>
        <w:rPr>
          <w:rFonts w:ascii="Arial" w:hAnsi="Arial" w:cs="Arial"/>
          <w:sz w:val="22"/>
          <w:szCs w:val="17"/>
        </w:rPr>
      </w:pPr>
      <w:r w:rsidRPr="00EA70FE">
        <w:rPr>
          <w:rFonts w:ascii="Arial" w:hAnsi="Arial" w:cs="Arial"/>
          <w:sz w:val="22"/>
          <w:szCs w:val="17"/>
        </w:rPr>
        <w:t xml:space="preserve">By signing below, I agree to conduct myself in accordance with Saints Sport, Athletic </w:t>
      </w:r>
      <w:proofErr w:type="gramStart"/>
      <w:r w:rsidRPr="00EA70FE">
        <w:rPr>
          <w:rFonts w:ascii="Arial" w:hAnsi="Arial" w:cs="Arial"/>
          <w:sz w:val="22"/>
          <w:szCs w:val="17"/>
        </w:rPr>
        <w:t>Union</w:t>
      </w:r>
      <w:proofErr w:type="gramEnd"/>
      <w:r w:rsidRPr="00EA70FE">
        <w:rPr>
          <w:rFonts w:ascii="Arial" w:hAnsi="Arial" w:cs="Arial"/>
          <w:sz w:val="22"/>
          <w:szCs w:val="17"/>
        </w:rPr>
        <w:t xml:space="preserve"> and the University of St Andrews policies. As a scholar, I also agree to the following: </w:t>
      </w:r>
    </w:p>
    <w:p w14:paraId="3EA14D8E" w14:textId="77777777" w:rsidR="00EA70FE" w:rsidRDefault="00EA70FE" w:rsidP="00EA70FE">
      <w:pPr>
        <w:keepLines/>
        <w:widowControl/>
        <w:spacing w:line="360" w:lineRule="auto"/>
        <w:jc w:val="both"/>
        <w:rPr>
          <w:rFonts w:ascii="Arial" w:hAnsi="Arial" w:cs="Arial"/>
          <w:b/>
          <w:bCs/>
          <w:sz w:val="22"/>
          <w:szCs w:val="17"/>
        </w:rPr>
      </w:pPr>
    </w:p>
    <w:p w14:paraId="7F4674A8" w14:textId="1AD37E4F" w:rsidR="00EA70FE" w:rsidRPr="00EA70FE" w:rsidRDefault="00EA70FE" w:rsidP="00EA70FE">
      <w:pPr>
        <w:keepLines/>
        <w:widowControl/>
        <w:spacing w:line="360" w:lineRule="auto"/>
        <w:jc w:val="both"/>
        <w:rPr>
          <w:rFonts w:ascii="Arial" w:hAnsi="Arial" w:cs="Arial"/>
          <w:sz w:val="22"/>
          <w:szCs w:val="17"/>
        </w:rPr>
      </w:pPr>
      <w:r w:rsidRPr="00EA70FE">
        <w:rPr>
          <w:rFonts w:ascii="Arial" w:hAnsi="Arial" w:cs="Arial"/>
          <w:b/>
          <w:bCs/>
          <w:sz w:val="22"/>
          <w:szCs w:val="17"/>
        </w:rPr>
        <w:t>University &amp; Community</w:t>
      </w:r>
    </w:p>
    <w:p w14:paraId="4CF65295" w14:textId="77777777" w:rsidR="00EA70FE" w:rsidRPr="00EA70FE" w:rsidRDefault="00EA70FE" w:rsidP="00EA70FE">
      <w:pPr>
        <w:keepLines/>
        <w:widowControl/>
        <w:spacing w:line="360" w:lineRule="auto"/>
        <w:jc w:val="both"/>
        <w:rPr>
          <w:rFonts w:ascii="Arial" w:hAnsi="Arial" w:cs="Arial"/>
          <w:sz w:val="22"/>
          <w:szCs w:val="17"/>
        </w:rPr>
      </w:pPr>
      <w:r w:rsidRPr="00EA70FE">
        <w:rPr>
          <w:rFonts w:ascii="Arial" w:hAnsi="Arial" w:cs="Arial"/>
          <w:sz w:val="22"/>
          <w:szCs w:val="17"/>
        </w:rPr>
        <w:t>I will be a responsible and engaged member of both the University and Town community, and understand the important place I hold, as a scholar, in both. I will strive to represent our programme and team/club in and outside the “classroom</w:t>
      </w:r>
      <w:proofErr w:type="gramStart"/>
      <w:r w:rsidRPr="00EA70FE">
        <w:rPr>
          <w:rFonts w:ascii="Arial" w:hAnsi="Arial" w:cs="Arial"/>
          <w:sz w:val="22"/>
          <w:szCs w:val="17"/>
        </w:rPr>
        <w:t>”, and</w:t>
      </w:r>
      <w:proofErr w:type="gramEnd"/>
      <w:r w:rsidRPr="00EA70FE">
        <w:rPr>
          <w:rFonts w:ascii="Arial" w:hAnsi="Arial" w:cs="Arial"/>
          <w:sz w:val="22"/>
          <w:szCs w:val="17"/>
        </w:rPr>
        <w:t xml:space="preserve"> show respect for all members of the University and the wider community. This may involve volunteering at events which are important to Saints Sport. I will lead by example, and I will remember that both my own and my programme’s reputations are at stake when I am participating in competition, attending classes and socialising, both within and out with of the University community.  </w:t>
      </w:r>
    </w:p>
    <w:p w14:paraId="1FA8DAD0" w14:textId="77777777" w:rsidR="00EA70FE" w:rsidRDefault="00EA70FE" w:rsidP="00EA70FE">
      <w:pPr>
        <w:keepLines/>
        <w:widowControl/>
        <w:spacing w:line="360" w:lineRule="auto"/>
        <w:jc w:val="both"/>
        <w:rPr>
          <w:rFonts w:ascii="Arial" w:hAnsi="Arial" w:cs="Arial"/>
          <w:b/>
          <w:bCs/>
          <w:sz w:val="22"/>
          <w:szCs w:val="17"/>
        </w:rPr>
      </w:pPr>
    </w:p>
    <w:p w14:paraId="20CAFA38" w14:textId="12AD5BD6" w:rsidR="00EA70FE" w:rsidRPr="00EA70FE" w:rsidRDefault="00EA70FE" w:rsidP="00EA70FE">
      <w:pPr>
        <w:keepLines/>
        <w:widowControl/>
        <w:spacing w:line="360" w:lineRule="auto"/>
        <w:jc w:val="both"/>
        <w:rPr>
          <w:rFonts w:ascii="Arial" w:hAnsi="Arial" w:cs="Arial"/>
          <w:b/>
          <w:bCs/>
          <w:sz w:val="22"/>
          <w:szCs w:val="17"/>
        </w:rPr>
      </w:pPr>
      <w:r w:rsidRPr="00EA70FE">
        <w:rPr>
          <w:rFonts w:ascii="Arial" w:hAnsi="Arial" w:cs="Arial"/>
          <w:b/>
          <w:bCs/>
          <w:sz w:val="22"/>
          <w:szCs w:val="17"/>
        </w:rPr>
        <w:t xml:space="preserve">Academics </w:t>
      </w:r>
    </w:p>
    <w:p w14:paraId="25EDF2E3" w14:textId="77777777" w:rsidR="00EA70FE" w:rsidRPr="00EA70FE" w:rsidRDefault="00EA70FE" w:rsidP="00EA70FE">
      <w:pPr>
        <w:keepLines/>
        <w:widowControl/>
        <w:spacing w:line="360" w:lineRule="auto"/>
        <w:jc w:val="both"/>
        <w:rPr>
          <w:rFonts w:ascii="Arial" w:hAnsi="Arial" w:cs="Arial"/>
          <w:sz w:val="22"/>
          <w:szCs w:val="17"/>
        </w:rPr>
      </w:pPr>
      <w:r w:rsidRPr="00EA70FE">
        <w:rPr>
          <w:rFonts w:ascii="Arial" w:hAnsi="Arial" w:cs="Arial"/>
          <w:sz w:val="22"/>
          <w:szCs w:val="17"/>
        </w:rPr>
        <w:t>I will assume full responsibility for my academic progress and achievement and will make every effort to stay in good academic standing at the University. I will attend all my classes unless excused for training/practice and competition or another legitimate reason. I understand that time management, organisation and achievement is a requirement for continued progress in the scholarship programme. I will strive to develop a strong relationship with my tutors and to keep them informed and up to date on any sporting commitments that may clash with academic responsibilities. I will arrange academic flexibility with academic staff as and when appropriate, and as early as possible.</w:t>
      </w:r>
    </w:p>
    <w:p w14:paraId="2C0CEB39" w14:textId="77777777" w:rsidR="00EA70FE" w:rsidRDefault="00EA70FE" w:rsidP="00EA70FE">
      <w:pPr>
        <w:keepLines/>
        <w:widowControl/>
        <w:spacing w:line="360" w:lineRule="auto"/>
        <w:jc w:val="both"/>
        <w:rPr>
          <w:rFonts w:ascii="Arial" w:hAnsi="Arial" w:cs="Arial"/>
          <w:b/>
          <w:bCs/>
          <w:sz w:val="22"/>
          <w:szCs w:val="17"/>
        </w:rPr>
      </w:pPr>
    </w:p>
    <w:p w14:paraId="348BBF50" w14:textId="2BDF2EA3" w:rsidR="00EA70FE" w:rsidRPr="00EA70FE" w:rsidRDefault="00EA70FE" w:rsidP="00EA70FE">
      <w:pPr>
        <w:keepLines/>
        <w:widowControl/>
        <w:spacing w:line="360" w:lineRule="auto"/>
        <w:jc w:val="both"/>
        <w:rPr>
          <w:rFonts w:ascii="Arial" w:hAnsi="Arial" w:cs="Arial"/>
          <w:b/>
          <w:bCs/>
          <w:sz w:val="22"/>
          <w:szCs w:val="17"/>
        </w:rPr>
      </w:pPr>
      <w:r w:rsidRPr="00EA70FE">
        <w:rPr>
          <w:rFonts w:ascii="Arial" w:hAnsi="Arial" w:cs="Arial"/>
          <w:b/>
          <w:bCs/>
          <w:sz w:val="22"/>
          <w:szCs w:val="17"/>
        </w:rPr>
        <w:lastRenderedPageBreak/>
        <w:t>Commitment to Competition</w:t>
      </w:r>
    </w:p>
    <w:p w14:paraId="70373986" w14:textId="77777777" w:rsidR="00EA70FE" w:rsidRPr="00EA70FE" w:rsidRDefault="00EA70FE" w:rsidP="00EA70FE">
      <w:pPr>
        <w:keepLines/>
        <w:widowControl/>
        <w:spacing w:line="360" w:lineRule="auto"/>
        <w:jc w:val="both"/>
        <w:rPr>
          <w:rFonts w:ascii="Arial" w:hAnsi="Arial" w:cs="Arial"/>
          <w:sz w:val="22"/>
          <w:szCs w:val="17"/>
        </w:rPr>
      </w:pPr>
      <w:r w:rsidRPr="00EA70FE">
        <w:rPr>
          <w:rFonts w:ascii="Arial" w:hAnsi="Arial" w:cs="Arial"/>
          <w:sz w:val="22"/>
          <w:szCs w:val="17"/>
        </w:rPr>
        <w:t>Excluding unavoidable/unmovable academic commitments, I will ensure that I am available to attend training (including strength and conditioning) and represent the University in all matches, events, competitions throughout the period of the scholarship. I understand that at times these may fall out with the academic calendar, such as the inter-semester break, independent learning weeks and vacations (including the February vacation).</w:t>
      </w:r>
    </w:p>
    <w:p w14:paraId="6CC723B4" w14:textId="77777777" w:rsidR="00274190" w:rsidRDefault="00274190" w:rsidP="00EA70FE">
      <w:pPr>
        <w:keepLines/>
        <w:widowControl/>
        <w:spacing w:line="360" w:lineRule="auto"/>
        <w:jc w:val="both"/>
        <w:rPr>
          <w:rFonts w:ascii="Arial" w:hAnsi="Arial" w:cs="Arial"/>
          <w:b/>
          <w:bCs/>
          <w:sz w:val="22"/>
          <w:szCs w:val="17"/>
        </w:rPr>
      </w:pPr>
    </w:p>
    <w:p w14:paraId="11A6C53D" w14:textId="6568490B" w:rsidR="00EA70FE" w:rsidRPr="00EA70FE" w:rsidRDefault="00EA70FE" w:rsidP="00EA70FE">
      <w:pPr>
        <w:keepLines/>
        <w:widowControl/>
        <w:spacing w:line="360" w:lineRule="auto"/>
        <w:jc w:val="both"/>
        <w:rPr>
          <w:rFonts w:ascii="Arial" w:hAnsi="Arial" w:cs="Arial"/>
          <w:b/>
          <w:bCs/>
          <w:sz w:val="22"/>
          <w:szCs w:val="17"/>
        </w:rPr>
      </w:pPr>
      <w:r w:rsidRPr="00EA70FE">
        <w:rPr>
          <w:rFonts w:ascii="Arial" w:hAnsi="Arial" w:cs="Arial"/>
          <w:b/>
          <w:bCs/>
          <w:sz w:val="22"/>
          <w:szCs w:val="17"/>
        </w:rPr>
        <w:t xml:space="preserve">Sporting Ambassador and Promotion </w:t>
      </w:r>
    </w:p>
    <w:p w14:paraId="45E97CDE" w14:textId="77777777" w:rsidR="00EA70FE" w:rsidRPr="00EA70FE" w:rsidRDefault="00EA70FE" w:rsidP="00EA70FE">
      <w:pPr>
        <w:keepLines/>
        <w:widowControl/>
        <w:spacing w:line="360" w:lineRule="auto"/>
        <w:jc w:val="both"/>
        <w:rPr>
          <w:rFonts w:ascii="Arial" w:hAnsi="Arial" w:cs="Arial"/>
          <w:sz w:val="22"/>
          <w:szCs w:val="17"/>
        </w:rPr>
      </w:pPr>
      <w:r w:rsidRPr="00EA70FE">
        <w:rPr>
          <w:rFonts w:ascii="Arial" w:hAnsi="Arial" w:cs="Arial"/>
          <w:sz w:val="22"/>
          <w:szCs w:val="17"/>
        </w:rPr>
        <w:t xml:space="preserve">I will always act as an ambassador, including when travelling for competition and/or training as an individual and representative of my club, Saints </w:t>
      </w:r>
      <w:proofErr w:type="gramStart"/>
      <w:r w:rsidRPr="00EA70FE">
        <w:rPr>
          <w:rFonts w:ascii="Arial" w:hAnsi="Arial" w:cs="Arial"/>
          <w:sz w:val="22"/>
          <w:szCs w:val="17"/>
        </w:rPr>
        <w:t>Sport</w:t>
      </w:r>
      <w:proofErr w:type="gramEnd"/>
      <w:r w:rsidRPr="00EA70FE">
        <w:rPr>
          <w:rFonts w:ascii="Arial" w:hAnsi="Arial" w:cs="Arial"/>
          <w:sz w:val="22"/>
          <w:szCs w:val="17"/>
        </w:rPr>
        <w:t xml:space="preserve"> and the University of St Andrews. I will behave responsibly and always portray a positive image of the University of St Andrews. I will also endeavour to acknowledge and promote the sport scholarship programme, Saints </w:t>
      </w:r>
      <w:proofErr w:type="gramStart"/>
      <w:r w:rsidRPr="00EA70FE">
        <w:rPr>
          <w:rFonts w:ascii="Arial" w:hAnsi="Arial" w:cs="Arial"/>
          <w:sz w:val="22"/>
          <w:szCs w:val="17"/>
        </w:rPr>
        <w:t>Sport</w:t>
      </w:r>
      <w:proofErr w:type="gramEnd"/>
      <w:r w:rsidRPr="00EA70FE">
        <w:rPr>
          <w:rFonts w:ascii="Arial" w:hAnsi="Arial" w:cs="Arial"/>
          <w:sz w:val="22"/>
          <w:szCs w:val="17"/>
        </w:rPr>
        <w:t xml:space="preserve"> and the University whenever possible, including during personal interactions, interviews and on social media. I will commit to helping at visiting and offer holders days (when available). I appreciate that growing the scholarship programme is important. I will therefore help build relationships and promote scholarships to my previous institution/s, to other players at matches/events or to anyone who you feel would be a good fit for a scholarship at the University of St Andrews. I will </w:t>
      </w:r>
      <w:proofErr w:type="gramStart"/>
      <w:r w:rsidRPr="00EA70FE">
        <w:rPr>
          <w:rFonts w:ascii="Arial" w:hAnsi="Arial" w:cs="Arial"/>
          <w:sz w:val="22"/>
          <w:szCs w:val="17"/>
        </w:rPr>
        <w:t>wear Saints Sport branded clothing at all times</w:t>
      </w:r>
      <w:proofErr w:type="gramEnd"/>
      <w:r w:rsidRPr="00EA70FE">
        <w:rPr>
          <w:rFonts w:ascii="Arial" w:hAnsi="Arial" w:cs="Arial"/>
          <w:sz w:val="22"/>
          <w:szCs w:val="17"/>
        </w:rPr>
        <w:t xml:space="preserve"> during competition and training/practice (in line with my sport) and consent to the use of photographs, videos and interviews of myself, in order to promote Saints Sport and the scholarships on offer. </w:t>
      </w:r>
    </w:p>
    <w:p w14:paraId="6FA5C1FF" w14:textId="77777777" w:rsidR="00274190" w:rsidRDefault="00274190" w:rsidP="00EA70FE">
      <w:pPr>
        <w:keepLines/>
        <w:widowControl/>
        <w:spacing w:line="360" w:lineRule="auto"/>
        <w:jc w:val="both"/>
        <w:rPr>
          <w:rFonts w:ascii="Arial" w:hAnsi="Arial" w:cs="Arial"/>
          <w:b/>
          <w:bCs/>
          <w:sz w:val="22"/>
          <w:szCs w:val="17"/>
        </w:rPr>
      </w:pPr>
    </w:p>
    <w:p w14:paraId="296823F8" w14:textId="2EB1A222" w:rsidR="00EA70FE" w:rsidRPr="00EA70FE" w:rsidRDefault="00EA70FE" w:rsidP="00EA70FE">
      <w:pPr>
        <w:keepLines/>
        <w:widowControl/>
        <w:spacing w:line="360" w:lineRule="auto"/>
        <w:jc w:val="both"/>
        <w:rPr>
          <w:rFonts w:ascii="Arial" w:hAnsi="Arial" w:cs="Arial"/>
          <w:b/>
          <w:bCs/>
          <w:sz w:val="22"/>
          <w:szCs w:val="17"/>
        </w:rPr>
      </w:pPr>
      <w:r w:rsidRPr="00EA70FE">
        <w:rPr>
          <w:rFonts w:ascii="Arial" w:hAnsi="Arial" w:cs="Arial"/>
          <w:b/>
          <w:bCs/>
          <w:sz w:val="22"/>
          <w:szCs w:val="17"/>
        </w:rPr>
        <w:t>Online/Social Media Use</w:t>
      </w:r>
    </w:p>
    <w:p w14:paraId="1B38BA56" w14:textId="77777777" w:rsidR="00EA70FE" w:rsidRPr="00EA70FE" w:rsidRDefault="00EA70FE" w:rsidP="00EA70FE">
      <w:pPr>
        <w:keepLines/>
        <w:widowControl/>
        <w:spacing w:line="360" w:lineRule="auto"/>
        <w:jc w:val="both"/>
        <w:rPr>
          <w:rFonts w:ascii="Arial" w:hAnsi="Arial" w:cs="Arial"/>
          <w:sz w:val="22"/>
          <w:szCs w:val="17"/>
        </w:rPr>
      </w:pPr>
      <w:r w:rsidRPr="00EA70FE">
        <w:rPr>
          <w:rFonts w:ascii="Arial" w:hAnsi="Arial" w:cs="Arial"/>
          <w:sz w:val="22"/>
          <w:szCs w:val="17"/>
        </w:rPr>
        <w:t xml:space="preserve">I will use social media positively to promote the University, Saints Sport, my individual </w:t>
      </w:r>
      <w:proofErr w:type="gramStart"/>
      <w:r w:rsidRPr="00EA70FE">
        <w:rPr>
          <w:rFonts w:ascii="Arial" w:hAnsi="Arial" w:cs="Arial"/>
          <w:sz w:val="22"/>
          <w:szCs w:val="17"/>
        </w:rPr>
        <w:t>team</w:t>
      </w:r>
      <w:proofErr w:type="gramEnd"/>
      <w:r w:rsidRPr="00EA70FE">
        <w:rPr>
          <w:rFonts w:ascii="Arial" w:hAnsi="Arial" w:cs="Arial"/>
          <w:sz w:val="22"/>
          <w:szCs w:val="17"/>
        </w:rPr>
        <w:t xml:space="preserve"> and the scholarship programme. I will not author, forward, or post offensive content that reflect negatively on me, my team, other individuals, Saints </w:t>
      </w:r>
      <w:proofErr w:type="gramStart"/>
      <w:r w:rsidRPr="00EA70FE">
        <w:rPr>
          <w:rFonts w:ascii="Arial" w:hAnsi="Arial" w:cs="Arial"/>
          <w:sz w:val="22"/>
          <w:szCs w:val="17"/>
        </w:rPr>
        <w:t>Sport</w:t>
      </w:r>
      <w:proofErr w:type="gramEnd"/>
      <w:r w:rsidRPr="00EA70FE">
        <w:rPr>
          <w:rFonts w:ascii="Arial" w:hAnsi="Arial" w:cs="Arial"/>
          <w:sz w:val="22"/>
          <w:szCs w:val="17"/>
        </w:rPr>
        <w:t xml:space="preserve"> or the University as a whole. Whenever possible, I will discourage others from posting text or photographs that could be deemed unflattering or damaging to my, or others’, reputation. I understand that inappropriate social media use can have far reaching consequences and I will always strive to ensure both myself and the scholarship programme are seen in a positive light. I acknowledge that I am required to comply with the Saints Sport </w:t>
      </w:r>
      <w:proofErr w:type="gramStart"/>
      <w:r w:rsidRPr="00EA70FE">
        <w:rPr>
          <w:rFonts w:ascii="Arial" w:hAnsi="Arial" w:cs="Arial"/>
          <w:sz w:val="22"/>
          <w:szCs w:val="17"/>
        </w:rPr>
        <w:t>Social Media Policy</w:t>
      </w:r>
      <w:proofErr w:type="gramEnd"/>
      <w:r w:rsidRPr="00EA70FE">
        <w:rPr>
          <w:rFonts w:ascii="Arial" w:hAnsi="Arial" w:cs="Arial"/>
          <w:sz w:val="22"/>
          <w:szCs w:val="17"/>
        </w:rPr>
        <w:t xml:space="preserve"> (available on the Saints Sport website). </w:t>
      </w:r>
    </w:p>
    <w:p w14:paraId="1EE8CB5E" w14:textId="77777777" w:rsidR="00274190" w:rsidRDefault="00274190" w:rsidP="00EA70FE">
      <w:pPr>
        <w:keepLines/>
        <w:widowControl/>
        <w:spacing w:line="360" w:lineRule="auto"/>
        <w:jc w:val="both"/>
        <w:rPr>
          <w:rFonts w:ascii="Arial" w:hAnsi="Arial" w:cs="Arial"/>
          <w:b/>
          <w:bCs/>
          <w:sz w:val="22"/>
          <w:szCs w:val="17"/>
        </w:rPr>
      </w:pPr>
    </w:p>
    <w:p w14:paraId="6A513587" w14:textId="45105710" w:rsidR="00EA70FE" w:rsidRPr="00EA70FE" w:rsidRDefault="00EA70FE" w:rsidP="00274190">
      <w:pPr>
        <w:widowControl/>
        <w:spacing w:line="360" w:lineRule="auto"/>
        <w:jc w:val="both"/>
        <w:rPr>
          <w:rFonts w:ascii="Arial" w:hAnsi="Arial" w:cs="Arial"/>
          <w:b/>
          <w:bCs/>
          <w:sz w:val="22"/>
          <w:szCs w:val="17"/>
        </w:rPr>
      </w:pPr>
      <w:r w:rsidRPr="00EA70FE">
        <w:rPr>
          <w:rFonts w:ascii="Arial" w:hAnsi="Arial" w:cs="Arial"/>
          <w:b/>
          <w:bCs/>
          <w:sz w:val="22"/>
          <w:szCs w:val="17"/>
        </w:rPr>
        <w:t>Alcohol Use</w:t>
      </w:r>
    </w:p>
    <w:p w14:paraId="487F7667" w14:textId="77777777" w:rsidR="00EA70FE" w:rsidRPr="00EA70FE" w:rsidRDefault="00EA70FE" w:rsidP="00274190">
      <w:pPr>
        <w:widowControl/>
        <w:spacing w:line="360" w:lineRule="auto"/>
        <w:jc w:val="both"/>
        <w:rPr>
          <w:rFonts w:ascii="Arial" w:hAnsi="Arial" w:cs="Arial"/>
          <w:sz w:val="22"/>
          <w:szCs w:val="17"/>
        </w:rPr>
      </w:pPr>
      <w:r w:rsidRPr="00EA70FE">
        <w:rPr>
          <w:rFonts w:ascii="Arial" w:hAnsi="Arial" w:cs="Arial"/>
          <w:sz w:val="22"/>
          <w:szCs w:val="17"/>
        </w:rPr>
        <w:t xml:space="preserve">I will not consume alcoholic beverages at a time which could hinder my participation in organised events (competition or training). We understand that social activity is part of a balanced university life but require you to exercise common sense and discretion regarding this as part of your scholarship commitment. At no </w:t>
      </w:r>
      <w:r w:rsidRPr="00EA70FE">
        <w:rPr>
          <w:rFonts w:ascii="Arial" w:hAnsi="Arial" w:cs="Arial"/>
          <w:sz w:val="22"/>
          <w:szCs w:val="17"/>
        </w:rPr>
        <w:lastRenderedPageBreak/>
        <w:t xml:space="preserve">time should excessive alcohol consumption be displayed and promoted through social media or any other form of media. </w:t>
      </w:r>
    </w:p>
    <w:p w14:paraId="302E6E93" w14:textId="77777777" w:rsidR="00274190" w:rsidRDefault="00274190" w:rsidP="00EA70FE">
      <w:pPr>
        <w:keepLines/>
        <w:widowControl/>
        <w:spacing w:line="360" w:lineRule="auto"/>
        <w:jc w:val="both"/>
        <w:rPr>
          <w:rFonts w:ascii="Arial" w:hAnsi="Arial" w:cs="Arial"/>
          <w:b/>
          <w:bCs/>
          <w:sz w:val="22"/>
          <w:szCs w:val="17"/>
        </w:rPr>
      </w:pPr>
    </w:p>
    <w:p w14:paraId="5CEE18A5" w14:textId="233B2CB2" w:rsidR="00EA70FE" w:rsidRPr="00EA70FE" w:rsidRDefault="00EA70FE" w:rsidP="00EA70FE">
      <w:pPr>
        <w:keepLines/>
        <w:widowControl/>
        <w:spacing w:line="360" w:lineRule="auto"/>
        <w:jc w:val="both"/>
        <w:rPr>
          <w:rFonts w:ascii="Arial" w:hAnsi="Arial" w:cs="Arial"/>
          <w:b/>
          <w:bCs/>
          <w:sz w:val="22"/>
          <w:szCs w:val="17"/>
        </w:rPr>
      </w:pPr>
      <w:r w:rsidRPr="00EA70FE">
        <w:rPr>
          <w:rFonts w:ascii="Arial" w:hAnsi="Arial" w:cs="Arial"/>
          <w:b/>
          <w:bCs/>
          <w:sz w:val="22"/>
          <w:szCs w:val="17"/>
        </w:rPr>
        <w:t>Performance Commitment</w:t>
      </w:r>
    </w:p>
    <w:p w14:paraId="353459DE" w14:textId="77777777" w:rsidR="00EA70FE" w:rsidRPr="00EA70FE" w:rsidRDefault="00EA70FE" w:rsidP="00EA70FE">
      <w:pPr>
        <w:keepLines/>
        <w:widowControl/>
        <w:spacing w:line="360" w:lineRule="auto"/>
        <w:jc w:val="both"/>
        <w:rPr>
          <w:rFonts w:ascii="Arial" w:hAnsi="Arial" w:cs="Arial"/>
          <w:sz w:val="22"/>
          <w:szCs w:val="17"/>
        </w:rPr>
      </w:pPr>
      <w:r w:rsidRPr="00EA70FE">
        <w:rPr>
          <w:rFonts w:ascii="Arial" w:hAnsi="Arial" w:cs="Arial"/>
          <w:sz w:val="22"/>
          <w:szCs w:val="17"/>
        </w:rPr>
        <w:t xml:space="preserve">I understand that the level of success I gain will be determined by the level of commitment I give every day as part of Saints Sport and the scholarship programme. </w:t>
      </w:r>
    </w:p>
    <w:p w14:paraId="34687104" w14:textId="77777777" w:rsidR="00EA70FE" w:rsidRPr="00EA70FE" w:rsidRDefault="00EA70FE" w:rsidP="00EA70FE">
      <w:pPr>
        <w:keepLines/>
        <w:widowControl/>
        <w:spacing w:line="360" w:lineRule="auto"/>
        <w:jc w:val="both"/>
        <w:rPr>
          <w:rFonts w:ascii="Arial" w:hAnsi="Arial" w:cs="Arial"/>
          <w:sz w:val="22"/>
          <w:szCs w:val="17"/>
        </w:rPr>
      </w:pPr>
      <w:r w:rsidRPr="00EA70FE">
        <w:rPr>
          <w:rFonts w:ascii="Arial" w:hAnsi="Arial" w:cs="Arial"/>
          <w:sz w:val="22"/>
          <w:szCs w:val="17"/>
        </w:rPr>
        <w:t>I understand that failure to conduct myself responsibly, as stated by the conditions in this agreement may result in the loss of the scholarship, removal from the team/club and if necessary disciplinary action in accordance with the University’s and Saints Saint’s disciplinary procedure.</w:t>
      </w:r>
    </w:p>
    <w:p w14:paraId="25C4785A" w14:textId="77777777" w:rsidR="00EA70FE" w:rsidRPr="00EA70FE" w:rsidRDefault="00EA70FE" w:rsidP="00EA70FE">
      <w:pPr>
        <w:keepLines/>
        <w:widowControl/>
        <w:spacing w:line="360" w:lineRule="auto"/>
        <w:jc w:val="both"/>
        <w:rPr>
          <w:rFonts w:ascii="Arial" w:hAnsi="Arial" w:cs="Arial"/>
          <w:sz w:val="22"/>
          <w:szCs w:val="17"/>
        </w:rPr>
      </w:pPr>
    </w:p>
    <w:p w14:paraId="7D49DCA0" w14:textId="77777777" w:rsidR="00EA70FE" w:rsidRPr="00EA70FE" w:rsidRDefault="00EA70FE" w:rsidP="00EA70FE">
      <w:pPr>
        <w:keepLines/>
        <w:widowControl/>
        <w:spacing w:line="360" w:lineRule="auto"/>
        <w:jc w:val="both"/>
        <w:rPr>
          <w:rFonts w:ascii="Arial" w:hAnsi="Arial" w:cs="Arial"/>
          <w:sz w:val="22"/>
          <w:szCs w:val="17"/>
        </w:rPr>
      </w:pPr>
      <w:r w:rsidRPr="00EA70FE">
        <w:rPr>
          <w:rFonts w:ascii="Arial" w:hAnsi="Arial" w:cs="Arial"/>
          <w:sz w:val="22"/>
          <w:szCs w:val="17"/>
        </w:rPr>
        <w:t>Signed</w:t>
      </w:r>
      <w:r w:rsidRPr="00EA70FE">
        <w:rPr>
          <w:rFonts w:ascii="Arial" w:hAnsi="Arial" w:cs="Arial"/>
          <w:sz w:val="22"/>
          <w:szCs w:val="17"/>
        </w:rPr>
        <w:tab/>
        <w:t xml:space="preserve"> _____________________________________</w:t>
      </w:r>
    </w:p>
    <w:p w14:paraId="0C792A61" w14:textId="77777777" w:rsidR="00274190" w:rsidRDefault="00274190" w:rsidP="00EA70FE">
      <w:pPr>
        <w:keepLines/>
        <w:widowControl/>
        <w:spacing w:line="360" w:lineRule="auto"/>
        <w:jc w:val="both"/>
        <w:rPr>
          <w:rFonts w:ascii="Arial" w:hAnsi="Arial" w:cs="Arial"/>
          <w:sz w:val="22"/>
          <w:szCs w:val="17"/>
        </w:rPr>
      </w:pPr>
    </w:p>
    <w:p w14:paraId="15A1CE5A" w14:textId="14AB58C5" w:rsidR="00EA70FE" w:rsidRPr="00EA70FE" w:rsidRDefault="00EA70FE" w:rsidP="00EA70FE">
      <w:pPr>
        <w:keepLines/>
        <w:widowControl/>
        <w:spacing w:line="360" w:lineRule="auto"/>
        <w:jc w:val="both"/>
        <w:rPr>
          <w:rFonts w:ascii="Arial" w:hAnsi="Arial" w:cs="Arial"/>
          <w:sz w:val="22"/>
          <w:szCs w:val="17"/>
        </w:rPr>
      </w:pPr>
      <w:r w:rsidRPr="00EA70FE">
        <w:rPr>
          <w:rFonts w:ascii="Arial" w:hAnsi="Arial" w:cs="Arial"/>
          <w:sz w:val="22"/>
          <w:szCs w:val="17"/>
        </w:rPr>
        <w:t>Name</w:t>
      </w:r>
      <w:r w:rsidRPr="00EA70FE">
        <w:rPr>
          <w:rFonts w:ascii="Arial" w:hAnsi="Arial" w:cs="Arial"/>
          <w:sz w:val="22"/>
          <w:szCs w:val="17"/>
        </w:rPr>
        <w:tab/>
        <w:t xml:space="preserve"> _____________________________________</w:t>
      </w:r>
    </w:p>
    <w:p w14:paraId="11EB5D3F" w14:textId="77777777" w:rsidR="00274190" w:rsidRDefault="00274190" w:rsidP="00EA70FE">
      <w:pPr>
        <w:keepLines/>
        <w:widowControl/>
        <w:spacing w:line="360" w:lineRule="auto"/>
        <w:jc w:val="both"/>
        <w:rPr>
          <w:rFonts w:ascii="Arial" w:hAnsi="Arial" w:cs="Arial"/>
          <w:sz w:val="22"/>
          <w:szCs w:val="17"/>
        </w:rPr>
      </w:pPr>
    </w:p>
    <w:p w14:paraId="7B761FA5" w14:textId="1F5B702E" w:rsidR="00EA70FE" w:rsidRPr="00EA70FE" w:rsidRDefault="00EA70FE" w:rsidP="00EA70FE">
      <w:pPr>
        <w:keepLines/>
        <w:widowControl/>
        <w:spacing w:line="360" w:lineRule="auto"/>
        <w:jc w:val="both"/>
        <w:rPr>
          <w:rFonts w:ascii="Arial" w:hAnsi="Arial" w:cs="Arial"/>
          <w:sz w:val="22"/>
          <w:szCs w:val="17"/>
        </w:rPr>
      </w:pPr>
      <w:r w:rsidRPr="00EA70FE">
        <w:rPr>
          <w:rFonts w:ascii="Arial" w:hAnsi="Arial" w:cs="Arial"/>
          <w:sz w:val="22"/>
          <w:szCs w:val="17"/>
        </w:rPr>
        <w:t>Sport</w:t>
      </w:r>
      <w:r w:rsidRPr="00EA70FE">
        <w:rPr>
          <w:rFonts w:ascii="Arial" w:hAnsi="Arial" w:cs="Arial"/>
          <w:sz w:val="22"/>
          <w:szCs w:val="17"/>
        </w:rPr>
        <w:tab/>
        <w:t>_____________________________________</w:t>
      </w:r>
    </w:p>
    <w:p w14:paraId="72F5E5D6" w14:textId="77777777" w:rsidR="00274190" w:rsidRDefault="00274190" w:rsidP="00EA70FE">
      <w:pPr>
        <w:keepLines/>
        <w:widowControl/>
        <w:spacing w:line="360" w:lineRule="auto"/>
        <w:jc w:val="both"/>
        <w:rPr>
          <w:rFonts w:ascii="Arial" w:hAnsi="Arial" w:cs="Arial"/>
          <w:sz w:val="22"/>
          <w:szCs w:val="17"/>
        </w:rPr>
      </w:pPr>
    </w:p>
    <w:p w14:paraId="7DA8EBAF" w14:textId="0D64E6C6" w:rsidR="00EA70FE" w:rsidRPr="00EA70FE" w:rsidRDefault="00EA70FE" w:rsidP="00EA70FE">
      <w:pPr>
        <w:keepLines/>
        <w:widowControl/>
        <w:spacing w:line="360" w:lineRule="auto"/>
        <w:jc w:val="both"/>
        <w:rPr>
          <w:rFonts w:ascii="Arial" w:hAnsi="Arial" w:cs="Arial"/>
          <w:sz w:val="22"/>
          <w:szCs w:val="17"/>
        </w:rPr>
      </w:pPr>
      <w:r w:rsidRPr="00EA70FE">
        <w:rPr>
          <w:rFonts w:ascii="Arial" w:hAnsi="Arial" w:cs="Arial"/>
          <w:sz w:val="22"/>
          <w:szCs w:val="17"/>
        </w:rPr>
        <w:t>Date</w:t>
      </w:r>
      <w:r w:rsidRPr="00EA70FE">
        <w:rPr>
          <w:rFonts w:ascii="Arial" w:hAnsi="Arial" w:cs="Arial"/>
          <w:sz w:val="22"/>
          <w:szCs w:val="17"/>
        </w:rPr>
        <w:tab/>
        <w:t>_____________________________________</w:t>
      </w:r>
    </w:p>
    <w:p w14:paraId="1C18B5D1" w14:textId="54668465" w:rsidR="00F07820" w:rsidRPr="00F07820" w:rsidRDefault="00F07820" w:rsidP="00F80D66">
      <w:pPr>
        <w:keepLines/>
        <w:widowControl/>
        <w:spacing w:line="360" w:lineRule="auto"/>
        <w:jc w:val="both"/>
        <w:rPr>
          <w:rFonts w:ascii="Arial" w:hAnsi="Arial" w:cs="Arial"/>
          <w:sz w:val="22"/>
          <w:szCs w:val="17"/>
        </w:rPr>
      </w:pPr>
    </w:p>
    <w:p w14:paraId="7B03C294" w14:textId="77777777" w:rsidR="00F07820" w:rsidRPr="00826FF7" w:rsidRDefault="00F07820">
      <w:pPr>
        <w:keepLines/>
        <w:widowControl/>
        <w:ind w:right="-473"/>
        <w:jc w:val="both"/>
        <w:rPr>
          <w:rFonts w:ascii="Myriad Pro" w:hAnsi="Myriad Pro" w:cs="Arial"/>
          <w:sz w:val="20"/>
          <w:szCs w:val="17"/>
        </w:rPr>
      </w:pPr>
    </w:p>
    <w:sectPr w:rsidR="00F07820" w:rsidRPr="00826FF7" w:rsidSect="00F80D66">
      <w:headerReference w:type="default" r:id="rId10"/>
      <w:footerReference w:type="default" r:id="rId11"/>
      <w:endnotePr>
        <w:numFmt w:val="decimal"/>
      </w:endnotePr>
      <w:type w:val="continuous"/>
      <w:pgSz w:w="11905" w:h="16837"/>
      <w:pgMar w:top="720" w:right="720" w:bottom="720" w:left="720" w:header="1021" w:footer="102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27F6B" w14:textId="77777777" w:rsidR="00E95EDB" w:rsidRDefault="00E95EDB">
      <w:r>
        <w:separator/>
      </w:r>
    </w:p>
  </w:endnote>
  <w:endnote w:type="continuationSeparator" w:id="0">
    <w:p w14:paraId="07B67D15" w14:textId="77777777" w:rsidR="00E95EDB" w:rsidRDefault="00E9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Roman">
    <w:altName w:val="Times"/>
    <w:panose1 w:val="0000050000000002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0000500000000020000"/>
    <w:charset w:val="00"/>
    <w:family w:val="auto"/>
    <w:notTrueType/>
    <w:pitch w:val="variable"/>
    <w:sig w:usb0="00000003" w:usb1="00000000" w:usb2="00000000" w:usb3="00000000" w:csb0="00000001" w:csb1="00000000"/>
  </w:font>
  <w:font w:name="Myriad Pro">
    <w:altName w:val="Calibri"/>
    <w:panose1 w:val="020B04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Palatino-Roman">
    <w:altName w:val="Book Antiqu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BD9CA" w14:textId="77777777" w:rsidR="00694793" w:rsidRDefault="00D840D7" w:rsidP="00726F0B">
    <w:pPr>
      <w:keepLines/>
      <w:spacing w:line="250" w:lineRule="exact"/>
      <w:rPr>
        <w:rFonts w:ascii="Book Antiqua" w:hAnsi="Book Antiqua"/>
        <w:sz w:val="20"/>
      </w:rPr>
    </w:pPr>
    <w:r>
      <w:rPr>
        <w:rFonts w:ascii="Book Antiqua" w:hAnsi="Book Antiqua"/>
        <w:noProof/>
        <w:snapToGrid/>
        <w:sz w:val="20"/>
        <w:lang w:val="en-US"/>
      </w:rPr>
      <w:drawing>
        <wp:inline distT="0" distB="0" distL="0" distR="0" wp14:anchorId="394B86EC" wp14:editId="2183DC6F">
          <wp:extent cx="6558093" cy="136733"/>
          <wp:effectExtent l="0" t="0" r="0" b="0"/>
          <wp:docPr id="106" name="Picture 106" descr="Marketing:Google Drive:Publications, Design &amp; Branding:Branding:Banners:Saints Sport Banner:SS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6" descr="Marketing:Google Drive:Publications, Design &amp; Branding:Branding:Banners:Saints Sport Banner:SSbott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8093" cy="1367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DEE0E4" w14:textId="4B77C276" w:rsidR="00726F0B" w:rsidRPr="00B92CE7" w:rsidRDefault="00EA70FE" w:rsidP="00726F0B">
    <w:pPr>
      <w:keepLines/>
      <w:spacing w:line="250" w:lineRule="exact"/>
      <w:rPr>
        <w:rFonts w:ascii="Palatino" w:hAnsi="Palatino"/>
        <w:i/>
        <w:sz w:val="16"/>
      </w:rPr>
    </w:pPr>
    <w:r>
      <w:rPr>
        <w:rFonts w:ascii="Palatino" w:hAnsi="Palatino"/>
        <w:i/>
        <w:sz w:val="16"/>
      </w:rPr>
      <w:t>Sports scholar agreement</w:t>
    </w:r>
    <w:r w:rsidR="003040C0" w:rsidRPr="00B92CE7">
      <w:rPr>
        <w:rFonts w:ascii="Palatino" w:hAnsi="Palatino"/>
        <w:i/>
        <w:sz w:val="16"/>
      </w:rPr>
      <w:tab/>
    </w:r>
    <w:r w:rsidR="003040C0" w:rsidRPr="00B92CE7">
      <w:rPr>
        <w:rFonts w:ascii="Palatino" w:hAnsi="Palatino"/>
        <w:i/>
        <w:sz w:val="16"/>
      </w:rPr>
      <w:tab/>
    </w:r>
    <w:r w:rsidR="003040C0" w:rsidRPr="00B92CE7">
      <w:rPr>
        <w:rFonts w:ascii="Palatino" w:hAnsi="Palatino"/>
        <w:i/>
        <w:sz w:val="16"/>
      </w:rPr>
      <w:tab/>
    </w:r>
    <w:r w:rsidR="003040C0" w:rsidRPr="00B92CE7">
      <w:rPr>
        <w:rFonts w:ascii="Palatino" w:hAnsi="Palatino"/>
        <w:i/>
        <w:sz w:val="16"/>
      </w:rPr>
      <w:tab/>
    </w:r>
    <w:r w:rsidR="003040C0" w:rsidRPr="00B92CE7">
      <w:rPr>
        <w:rFonts w:ascii="Palatino" w:hAnsi="Palatino"/>
        <w:i/>
        <w:sz w:val="16"/>
      </w:rPr>
      <w:tab/>
    </w:r>
    <w:r w:rsidR="003040C0" w:rsidRPr="00B92CE7">
      <w:rPr>
        <w:rFonts w:ascii="Palatino" w:hAnsi="Palatino"/>
        <w:i/>
        <w:sz w:val="16"/>
      </w:rPr>
      <w:tab/>
    </w:r>
    <w:r w:rsidR="003040C0" w:rsidRPr="00B92CE7">
      <w:rPr>
        <w:rFonts w:ascii="Palatino" w:hAnsi="Palatino"/>
        <w:i/>
        <w:sz w:val="16"/>
      </w:rPr>
      <w:tab/>
    </w:r>
    <w:r w:rsidR="003040C0" w:rsidRPr="00B92CE7">
      <w:rPr>
        <w:rFonts w:ascii="Palatino" w:hAnsi="Palatino"/>
        <w:i/>
        <w:sz w:val="16"/>
      </w:rPr>
      <w:tab/>
      <w:t xml:space="preserve">              </w:t>
    </w:r>
    <w:r w:rsidR="00F80D66">
      <w:rPr>
        <w:rFonts w:ascii="Palatino" w:hAnsi="Palatino"/>
        <w:i/>
        <w:sz w:val="16"/>
      </w:rPr>
      <w:tab/>
    </w:r>
    <w:r>
      <w:rPr>
        <w:rFonts w:ascii="Palatino" w:hAnsi="Palatino"/>
        <w:i/>
        <w:sz w:val="16"/>
      </w:rPr>
      <w:t xml:space="preserve">            </w:t>
    </w:r>
    <w:r w:rsidR="003040C0" w:rsidRPr="00B92CE7">
      <w:rPr>
        <w:rFonts w:ascii="Palatino" w:hAnsi="Palatino"/>
        <w:i/>
        <w:sz w:val="16"/>
      </w:rPr>
      <w:t xml:space="preserve"> Last updated </w:t>
    </w:r>
    <w:r>
      <w:rPr>
        <w:rFonts w:ascii="Palatino" w:hAnsi="Palatino"/>
        <w:i/>
        <w:sz w:val="16"/>
      </w:rPr>
      <w:t>November 2023</w:t>
    </w:r>
  </w:p>
  <w:p w14:paraId="296661BF" w14:textId="77777777" w:rsidR="00726F0B" w:rsidRPr="00433EC9" w:rsidRDefault="00726F0B" w:rsidP="00726F0B">
    <w:pPr>
      <w:keepLines/>
      <w:rPr>
        <w:rFonts w:ascii="Book Antiqua" w:hAnsi="Book Antiqua"/>
        <w:sz w:val="20"/>
      </w:rPr>
    </w:pPr>
  </w:p>
  <w:p w14:paraId="57C0AAD6" w14:textId="77777777" w:rsidR="00726F0B" w:rsidRPr="00433EC9" w:rsidRDefault="00726F0B" w:rsidP="00726F0B">
    <w:pPr>
      <w:pStyle w:val="NoParagraphStyle"/>
      <w:suppressAutoHyphens/>
      <w:rPr>
        <w:rFonts w:ascii="Palatino" w:hAnsi="Palatino" w:cs="Palatino-Roman"/>
        <w:sz w:val="15"/>
        <w:szCs w:val="15"/>
      </w:rPr>
    </w:pPr>
    <w:r w:rsidRPr="00750569">
      <w:rPr>
        <w:rFonts w:ascii="Palatino" w:hAnsi="Palatino" w:cs="Palatino-Roman"/>
        <w:sz w:val="15"/>
        <w:szCs w:val="15"/>
      </w:rPr>
      <w:t>The University of St Andrews is a charity regis</w:t>
    </w:r>
    <w:r>
      <w:rPr>
        <w:rFonts w:ascii="Palatino" w:hAnsi="Palatino" w:cs="Palatino-Roman"/>
        <w:sz w:val="15"/>
        <w:szCs w:val="15"/>
      </w:rPr>
      <w:t>tered in Scotland, No: SC013532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26EA7" w14:textId="77777777" w:rsidR="00E95EDB" w:rsidRDefault="00E95EDB">
      <w:r>
        <w:separator/>
      </w:r>
    </w:p>
  </w:footnote>
  <w:footnote w:type="continuationSeparator" w:id="0">
    <w:p w14:paraId="2D253466" w14:textId="77777777" w:rsidR="00E95EDB" w:rsidRDefault="00E9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64DA5" w14:textId="77777777" w:rsidR="00726F0B" w:rsidRDefault="00D840D7">
    <w:pPr>
      <w:pStyle w:val="Header"/>
    </w:pPr>
    <w:r>
      <w:rPr>
        <w:noProof/>
        <w:snapToGrid/>
        <w:lang w:val="en-US"/>
      </w:rPr>
      <w:drawing>
        <wp:inline distT="0" distB="0" distL="0" distR="0" wp14:anchorId="0FCC7BEA" wp14:editId="32BA89F7">
          <wp:extent cx="6689257" cy="470321"/>
          <wp:effectExtent l="0" t="0" r="0" b="12700"/>
          <wp:docPr id="105" name="Picture 105" descr="A4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5" descr="A4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9257" cy="4703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CD9A92" w14:textId="77777777" w:rsidR="00726F0B" w:rsidRDefault="00726F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18C6E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72552A"/>
    <w:multiLevelType w:val="hybridMultilevel"/>
    <w:tmpl w:val="0DBA02CC"/>
    <w:lvl w:ilvl="0" w:tplc="0244354C">
      <w:start w:val="2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F96477"/>
    <w:multiLevelType w:val="hybridMultilevel"/>
    <w:tmpl w:val="7D0EFBC2"/>
    <w:lvl w:ilvl="0" w:tplc="E8884146">
      <w:start w:val="1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FC332A"/>
    <w:multiLevelType w:val="singleLevel"/>
    <w:tmpl w:val="24ECDE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0"/>
      </w:rPr>
    </w:lvl>
  </w:abstractNum>
  <w:abstractNum w:abstractNumId="4" w15:restartNumberingAfterBreak="0">
    <w:nsid w:val="105E12B1"/>
    <w:multiLevelType w:val="hybridMultilevel"/>
    <w:tmpl w:val="AD5E7F86"/>
    <w:lvl w:ilvl="0" w:tplc="040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8E2227"/>
    <w:multiLevelType w:val="hybridMultilevel"/>
    <w:tmpl w:val="125CABAE"/>
    <w:lvl w:ilvl="0" w:tplc="D8E0BE5E">
      <w:start w:val="17"/>
      <w:numFmt w:val="decimal"/>
      <w:pStyle w:val="Heading2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462A7C"/>
    <w:multiLevelType w:val="hybridMultilevel"/>
    <w:tmpl w:val="14928564"/>
    <w:lvl w:ilvl="0" w:tplc="ED789260">
      <w:start w:val="1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092723"/>
    <w:multiLevelType w:val="hybridMultilevel"/>
    <w:tmpl w:val="EC0C317C"/>
    <w:lvl w:ilvl="0" w:tplc="87E289CC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381707"/>
    <w:multiLevelType w:val="hybridMultilevel"/>
    <w:tmpl w:val="A09044A8"/>
    <w:lvl w:ilvl="0" w:tplc="040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B52394"/>
    <w:multiLevelType w:val="hybridMultilevel"/>
    <w:tmpl w:val="59BAC9B0"/>
    <w:lvl w:ilvl="0" w:tplc="040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C97B4A"/>
    <w:multiLevelType w:val="hybridMultilevel"/>
    <w:tmpl w:val="54E8D16A"/>
    <w:lvl w:ilvl="0" w:tplc="F96A1892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F011F2"/>
    <w:multiLevelType w:val="hybridMultilevel"/>
    <w:tmpl w:val="F2A4FDEE"/>
    <w:lvl w:ilvl="0" w:tplc="87F683F0">
      <w:start w:val="1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B91ED9"/>
    <w:multiLevelType w:val="hybridMultilevel"/>
    <w:tmpl w:val="F620C8C2"/>
    <w:lvl w:ilvl="0" w:tplc="F96A1892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6E4895"/>
    <w:multiLevelType w:val="hybridMultilevel"/>
    <w:tmpl w:val="2AF69248"/>
    <w:lvl w:ilvl="0" w:tplc="9C249AAC">
      <w:start w:val="1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702A47"/>
    <w:multiLevelType w:val="hybridMultilevel"/>
    <w:tmpl w:val="4B4029D6"/>
    <w:lvl w:ilvl="0" w:tplc="7646C806">
      <w:start w:val="1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05480B"/>
    <w:multiLevelType w:val="hybridMultilevel"/>
    <w:tmpl w:val="4732D2B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44741F4"/>
    <w:multiLevelType w:val="hybridMultilevel"/>
    <w:tmpl w:val="0D5E2880"/>
    <w:lvl w:ilvl="0" w:tplc="2CDAFF76">
      <w:start w:val="1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2506CA"/>
    <w:multiLevelType w:val="hybridMultilevel"/>
    <w:tmpl w:val="AC0A8580"/>
    <w:lvl w:ilvl="0" w:tplc="040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0A15F1"/>
    <w:multiLevelType w:val="hybridMultilevel"/>
    <w:tmpl w:val="C3369C98"/>
    <w:lvl w:ilvl="0" w:tplc="F96A1892">
      <w:start w:val="1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C629E5"/>
    <w:multiLevelType w:val="hybridMultilevel"/>
    <w:tmpl w:val="35FA11DC"/>
    <w:lvl w:ilvl="0" w:tplc="57A271C2">
      <w:start w:val="1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D82085"/>
    <w:multiLevelType w:val="hybridMultilevel"/>
    <w:tmpl w:val="0204C90E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947C82"/>
    <w:multiLevelType w:val="hybridMultilevel"/>
    <w:tmpl w:val="FA46FF6C"/>
    <w:lvl w:ilvl="0" w:tplc="57A271C2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A47CFF"/>
    <w:multiLevelType w:val="hybridMultilevel"/>
    <w:tmpl w:val="20A01B10"/>
    <w:lvl w:ilvl="0" w:tplc="57A271C2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1D43B0"/>
    <w:multiLevelType w:val="singleLevel"/>
    <w:tmpl w:val="F7DA026A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4" w15:restartNumberingAfterBreak="0">
    <w:nsid w:val="5C334CB4"/>
    <w:multiLevelType w:val="hybridMultilevel"/>
    <w:tmpl w:val="A26EE66C"/>
    <w:lvl w:ilvl="0" w:tplc="040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072128"/>
    <w:multiLevelType w:val="hybridMultilevel"/>
    <w:tmpl w:val="8E9A0B64"/>
    <w:lvl w:ilvl="0" w:tplc="040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972BB4"/>
    <w:multiLevelType w:val="hybridMultilevel"/>
    <w:tmpl w:val="2ED88B92"/>
    <w:lvl w:ilvl="0" w:tplc="040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21F7AE2"/>
    <w:multiLevelType w:val="hybridMultilevel"/>
    <w:tmpl w:val="ADEA7EE0"/>
    <w:lvl w:ilvl="0" w:tplc="DAFA4836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65134461"/>
    <w:multiLevelType w:val="hybridMultilevel"/>
    <w:tmpl w:val="A41C7144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D41780"/>
    <w:multiLevelType w:val="hybridMultilevel"/>
    <w:tmpl w:val="39F61570"/>
    <w:lvl w:ilvl="0" w:tplc="040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7B97DB0"/>
    <w:multiLevelType w:val="hybridMultilevel"/>
    <w:tmpl w:val="9E024FD4"/>
    <w:lvl w:ilvl="0" w:tplc="040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CB82396"/>
    <w:multiLevelType w:val="singleLevel"/>
    <w:tmpl w:val="EA429D88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2" w15:restartNumberingAfterBreak="0">
    <w:nsid w:val="757B3003"/>
    <w:multiLevelType w:val="hybridMultilevel"/>
    <w:tmpl w:val="2D3E0192"/>
    <w:lvl w:ilvl="0" w:tplc="040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5C422FD"/>
    <w:multiLevelType w:val="hybridMultilevel"/>
    <w:tmpl w:val="0C384212"/>
    <w:lvl w:ilvl="0" w:tplc="040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7205BCA"/>
    <w:multiLevelType w:val="hybridMultilevel"/>
    <w:tmpl w:val="3648EF62"/>
    <w:lvl w:ilvl="0" w:tplc="040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7D6273B"/>
    <w:multiLevelType w:val="hybridMultilevel"/>
    <w:tmpl w:val="32765F0A"/>
    <w:lvl w:ilvl="0" w:tplc="040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C4F3775"/>
    <w:multiLevelType w:val="hybridMultilevel"/>
    <w:tmpl w:val="F4FAE4D4"/>
    <w:lvl w:ilvl="0" w:tplc="6CBE10BA">
      <w:start w:val="6"/>
      <w:numFmt w:val="lowerRoman"/>
      <w:lvlText w:val="(%1)"/>
      <w:lvlJc w:val="left"/>
      <w:pPr>
        <w:tabs>
          <w:tab w:val="num" w:pos="2205"/>
        </w:tabs>
        <w:ind w:left="22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65"/>
        </w:tabs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85"/>
        </w:tabs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05"/>
        </w:tabs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25"/>
        </w:tabs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45"/>
        </w:tabs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65"/>
        </w:tabs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85"/>
        </w:tabs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05"/>
        </w:tabs>
        <w:ind w:left="7605" w:hanging="180"/>
      </w:pPr>
    </w:lvl>
  </w:abstractNum>
  <w:abstractNum w:abstractNumId="37" w15:restartNumberingAfterBreak="0">
    <w:nsid w:val="7DF91A94"/>
    <w:multiLevelType w:val="hybridMultilevel"/>
    <w:tmpl w:val="FA02B452"/>
    <w:lvl w:ilvl="0" w:tplc="F96A1892">
      <w:start w:val="1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EA19DE"/>
    <w:multiLevelType w:val="singleLevel"/>
    <w:tmpl w:val="14C6311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0"/>
      </w:rPr>
    </w:lvl>
  </w:abstractNum>
  <w:num w:numId="1" w16cid:durableId="1009792075">
    <w:abstractNumId w:val="38"/>
  </w:num>
  <w:num w:numId="2" w16cid:durableId="2065525265">
    <w:abstractNumId w:val="31"/>
  </w:num>
  <w:num w:numId="3" w16cid:durableId="687878618">
    <w:abstractNumId w:val="3"/>
  </w:num>
  <w:num w:numId="4" w16cid:durableId="248656142">
    <w:abstractNumId w:val="23"/>
  </w:num>
  <w:num w:numId="5" w16cid:durableId="1065880096">
    <w:abstractNumId w:val="22"/>
  </w:num>
  <w:num w:numId="6" w16cid:durableId="49500209">
    <w:abstractNumId w:val="20"/>
  </w:num>
  <w:num w:numId="7" w16cid:durableId="1551765634">
    <w:abstractNumId w:val="28"/>
  </w:num>
  <w:num w:numId="8" w16cid:durableId="624308660">
    <w:abstractNumId w:val="21"/>
  </w:num>
  <w:num w:numId="9" w16cid:durableId="358091642">
    <w:abstractNumId w:val="19"/>
  </w:num>
  <w:num w:numId="10" w16cid:durableId="1997951093">
    <w:abstractNumId w:val="17"/>
  </w:num>
  <w:num w:numId="11" w16cid:durableId="1986422313">
    <w:abstractNumId w:val="4"/>
  </w:num>
  <w:num w:numId="12" w16cid:durableId="2065443402">
    <w:abstractNumId w:val="29"/>
  </w:num>
  <w:num w:numId="13" w16cid:durableId="1164781269">
    <w:abstractNumId w:val="25"/>
  </w:num>
  <w:num w:numId="14" w16cid:durableId="1541015206">
    <w:abstractNumId w:val="13"/>
  </w:num>
  <w:num w:numId="15" w16cid:durableId="1218398907">
    <w:abstractNumId w:val="8"/>
  </w:num>
  <w:num w:numId="16" w16cid:durableId="141697021">
    <w:abstractNumId w:val="9"/>
  </w:num>
  <w:num w:numId="17" w16cid:durableId="2070956847">
    <w:abstractNumId w:val="35"/>
  </w:num>
  <w:num w:numId="18" w16cid:durableId="2140873984">
    <w:abstractNumId w:val="16"/>
  </w:num>
  <w:num w:numId="19" w16cid:durableId="1404259795">
    <w:abstractNumId w:val="37"/>
  </w:num>
  <w:num w:numId="20" w16cid:durableId="1892498122">
    <w:abstractNumId w:val="5"/>
  </w:num>
  <w:num w:numId="21" w16cid:durableId="1132594886">
    <w:abstractNumId w:val="26"/>
  </w:num>
  <w:num w:numId="22" w16cid:durableId="340398513">
    <w:abstractNumId w:val="33"/>
  </w:num>
  <w:num w:numId="23" w16cid:durableId="1768184865">
    <w:abstractNumId w:val="2"/>
  </w:num>
  <w:num w:numId="24" w16cid:durableId="1347830660">
    <w:abstractNumId w:val="30"/>
  </w:num>
  <w:num w:numId="25" w16cid:durableId="2120249656">
    <w:abstractNumId w:val="32"/>
  </w:num>
  <w:num w:numId="26" w16cid:durableId="163203933">
    <w:abstractNumId w:val="18"/>
  </w:num>
  <w:num w:numId="27" w16cid:durableId="1951159824">
    <w:abstractNumId w:val="34"/>
  </w:num>
  <w:num w:numId="28" w16cid:durableId="1616403376">
    <w:abstractNumId w:val="6"/>
  </w:num>
  <w:num w:numId="29" w16cid:durableId="925186282">
    <w:abstractNumId w:val="24"/>
  </w:num>
  <w:num w:numId="30" w16cid:durableId="1398015950">
    <w:abstractNumId w:val="10"/>
  </w:num>
  <w:num w:numId="31" w16cid:durableId="169873811">
    <w:abstractNumId w:val="12"/>
  </w:num>
  <w:num w:numId="32" w16cid:durableId="419060306">
    <w:abstractNumId w:val="14"/>
  </w:num>
  <w:num w:numId="33" w16cid:durableId="1355110311">
    <w:abstractNumId w:val="11"/>
  </w:num>
  <w:num w:numId="34" w16cid:durableId="2090151794">
    <w:abstractNumId w:val="7"/>
  </w:num>
  <w:num w:numId="35" w16cid:durableId="313797202">
    <w:abstractNumId w:val="1"/>
  </w:num>
  <w:num w:numId="36" w16cid:durableId="519122559">
    <w:abstractNumId w:val="27"/>
  </w:num>
  <w:num w:numId="37" w16cid:durableId="915632306">
    <w:abstractNumId w:val="36"/>
  </w:num>
  <w:num w:numId="38" w16cid:durableId="1462573805">
    <w:abstractNumId w:val="15"/>
  </w:num>
  <w:num w:numId="39" w16cid:durableId="19199743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0FE"/>
    <w:rsid w:val="0000112B"/>
    <w:rsid w:val="00071640"/>
    <w:rsid w:val="00072A1B"/>
    <w:rsid w:val="000777A2"/>
    <w:rsid w:val="000D0331"/>
    <w:rsid w:val="00125B1B"/>
    <w:rsid w:val="00134123"/>
    <w:rsid w:val="00157423"/>
    <w:rsid w:val="001A4B05"/>
    <w:rsid w:val="001D0EC4"/>
    <w:rsid w:val="001D4961"/>
    <w:rsid w:val="00274190"/>
    <w:rsid w:val="002A067C"/>
    <w:rsid w:val="002A40B3"/>
    <w:rsid w:val="003040C0"/>
    <w:rsid w:val="00305797"/>
    <w:rsid w:val="00387144"/>
    <w:rsid w:val="004366FB"/>
    <w:rsid w:val="00436A38"/>
    <w:rsid w:val="00496C0A"/>
    <w:rsid w:val="004A0578"/>
    <w:rsid w:val="004C07B4"/>
    <w:rsid w:val="00522821"/>
    <w:rsid w:val="00550598"/>
    <w:rsid w:val="005A2DCF"/>
    <w:rsid w:val="005A7344"/>
    <w:rsid w:val="006178E9"/>
    <w:rsid w:val="0064766A"/>
    <w:rsid w:val="00675ACD"/>
    <w:rsid w:val="00694793"/>
    <w:rsid w:val="00697126"/>
    <w:rsid w:val="006B62CA"/>
    <w:rsid w:val="00704359"/>
    <w:rsid w:val="00726F0B"/>
    <w:rsid w:val="00766287"/>
    <w:rsid w:val="00786AB5"/>
    <w:rsid w:val="007B6B85"/>
    <w:rsid w:val="007B6F26"/>
    <w:rsid w:val="007C425C"/>
    <w:rsid w:val="007D4E10"/>
    <w:rsid w:val="007E3A15"/>
    <w:rsid w:val="00826FF7"/>
    <w:rsid w:val="008310C3"/>
    <w:rsid w:val="00930550"/>
    <w:rsid w:val="00991800"/>
    <w:rsid w:val="00B04DB6"/>
    <w:rsid w:val="00B65FCC"/>
    <w:rsid w:val="00B709C4"/>
    <w:rsid w:val="00B92CE7"/>
    <w:rsid w:val="00BF0C84"/>
    <w:rsid w:val="00C3022A"/>
    <w:rsid w:val="00CA1267"/>
    <w:rsid w:val="00CA2137"/>
    <w:rsid w:val="00CF03ED"/>
    <w:rsid w:val="00CF2B8F"/>
    <w:rsid w:val="00D238A0"/>
    <w:rsid w:val="00D840D7"/>
    <w:rsid w:val="00DA7833"/>
    <w:rsid w:val="00DD564C"/>
    <w:rsid w:val="00E10B09"/>
    <w:rsid w:val="00E317D1"/>
    <w:rsid w:val="00E507C1"/>
    <w:rsid w:val="00E5218A"/>
    <w:rsid w:val="00E75205"/>
    <w:rsid w:val="00E95A2E"/>
    <w:rsid w:val="00E95EDB"/>
    <w:rsid w:val="00EA70FE"/>
    <w:rsid w:val="00EB165B"/>
    <w:rsid w:val="00F006C4"/>
    <w:rsid w:val="00F07820"/>
    <w:rsid w:val="00F80D66"/>
    <w:rsid w:val="00F8345F"/>
    <w:rsid w:val="00F84C88"/>
    <w:rsid w:val="00FD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0FFDDA2"/>
  <w15:docId w15:val="{0D22CA67-1399-A14F-A9A5-A202487E3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</w:tabs>
      <w:ind w:left="1440"/>
      <w:jc w:val="both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numPr>
        <w:numId w:val="20"/>
      </w:numPr>
      <w:jc w:val="both"/>
      <w:outlineLvl w:val="1"/>
    </w:pPr>
    <w:rPr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ind w:left="720"/>
      <w:jc w:val="both"/>
    </w:pPr>
    <w:rPr>
      <w:sz w:val="22"/>
    </w:rPr>
  </w:style>
  <w:style w:type="paragraph" w:styleId="BodyTextIndent2">
    <w:name w:val="Body Text Indent 2"/>
    <w:basedOn w:val="Normal"/>
    <w:pPr>
      <w:ind w:left="720"/>
      <w:jc w:val="both"/>
    </w:pPr>
    <w:rPr>
      <w:sz w:val="20"/>
    </w:rPr>
  </w:style>
  <w:style w:type="paragraph" w:styleId="BlockText">
    <w:name w:val="Block Text"/>
    <w:basedOn w:val="Normal"/>
    <w:pPr>
      <w:ind w:left="720" w:right="-473"/>
      <w:jc w:val="both"/>
    </w:pPr>
    <w:rPr>
      <w:rFonts w:ascii="Arial" w:hAnsi="Arial" w:cs="Arial"/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rsid w:val="00522821"/>
    <w:pPr>
      <w:spacing w:after="120"/>
    </w:pPr>
    <w:rPr>
      <w:sz w:val="16"/>
      <w:szCs w:val="16"/>
    </w:rPr>
  </w:style>
  <w:style w:type="paragraph" w:styleId="Revision">
    <w:name w:val="Revision"/>
    <w:hidden/>
    <w:uiPriority w:val="99"/>
    <w:semiHidden/>
    <w:rsid w:val="00704359"/>
    <w:rPr>
      <w:snapToGrid w:val="0"/>
      <w:sz w:val="24"/>
      <w:lang w:val="en-US"/>
    </w:rPr>
  </w:style>
  <w:style w:type="paragraph" w:styleId="BalloonText">
    <w:name w:val="Balloon Text"/>
    <w:basedOn w:val="Normal"/>
    <w:link w:val="BalloonTextChar"/>
    <w:rsid w:val="007043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04359"/>
    <w:rPr>
      <w:rFonts w:ascii="Segoe UI" w:hAnsi="Segoe UI" w:cs="Segoe UI"/>
      <w:snapToGrid w:val="0"/>
      <w:sz w:val="18"/>
      <w:szCs w:val="18"/>
      <w:lang w:val="en-US" w:eastAsia="en-US"/>
    </w:rPr>
  </w:style>
  <w:style w:type="paragraph" w:customStyle="1" w:styleId="NoParagraphStyle">
    <w:name w:val="[No Paragraph Style]"/>
    <w:rsid w:val="00726F0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" w:hAnsi="Times-Roman" w:cs="Times-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726F0B"/>
    <w:rPr>
      <w:color w:val="0000FF"/>
      <w:u w:val="single"/>
    </w:rPr>
  </w:style>
  <w:style w:type="character" w:styleId="FollowedHyperlink">
    <w:name w:val="FollowedHyperlink"/>
    <w:rsid w:val="00726F0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frk/Library/Group%20Containers/UBF8T346G9.Office/User%20Content.localized/Templates.localized/document-template-S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BCEB7FAFA9684ABA4B990A0D2821A7" ma:contentTypeVersion="7" ma:contentTypeDescription="Create a new document." ma:contentTypeScope="" ma:versionID="2ac6322ad5bc73a142dae0ad523d9a5a">
  <xsd:schema xmlns:xsd="http://www.w3.org/2001/XMLSchema" xmlns:xs="http://www.w3.org/2001/XMLSchema" xmlns:p="http://schemas.microsoft.com/office/2006/metadata/properties" xmlns:ns2="51f55f68-a06d-4632-8851-5ec93c13cb8d" xmlns:ns3="1222a2e8-7b29-42f4-b23f-afdcd4180767" targetNamespace="http://schemas.microsoft.com/office/2006/metadata/properties" ma:root="true" ma:fieldsID="fcc4b7b7fb08a22f7acc9c3812e9a180" ns2:_="" ns3:_="">
    <xsd:import namespace="51f55f68-a06d-4632-8851-5ec93c13cb8d"/>
    <xsd:import namespace="1222a2e8-7b29-42f4-b23f-afdcd41807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f55f68-a06d-4632-8851-5ec93c13cb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2a2e8-7b29-42f4-b23f-afdcd418076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C467A0-8CCD-4521-B75B-92F098CB58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5E84F9-C255-4D05-9EA9-E772BE9A92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83D3BD-5B00-42CE-9B96-FEF51884BD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f55f68-a06d-4632-8851-5ec93c13cb8d"/>
    <ds:schemaRef ds:uri="1222a2e8-7b29-42f4-b23f-afdcd41807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document-template-SS.dotx</Template>
  <TotalTime>4</TotalTime>
  <Pages>3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Loughborough University</Company>
  <LinksUpToDate>false</LinksUpToDate>
  <CharactersWithSpaces>6027</CharactersWithSpaces>
  <SharedDoc>false</SharedDoc>
  <HLinks>
    <vt:vector size="18" baseType="variant">
      <vt:variant>
        <vt:i4>2818122</vt:i4>
      </vt:variant>
      <vt:variant>
        <vt:i4>3</vt:i4>
      </vt:variant>
      <vt:variant>
        <vt:i4>0</vt:i4>
      </vt:variant>
      <vt:variant>
        <vt:i4>5</vt:i4>
      </vt:variant>
      <vt:variant>
        <vt:lpwstr>http://www.saints-sport.com</vt:lpwstr>
      </vt:variant>
      <vt:variant>
        <vt:lpwstr/>
      </vt:variant>
      <vt:variant>
        <vt:i4>458827</vt:i4>
      </vt:variant>
      <vt:variant>
        <vt:i4>0</vt:i4>
      </vt:variant>
      <vt:variant>
        <vt:i4>0</vt:i4>
      </vt:variant>
      <vt:variant>
        <vt:i4>5</vt:i4>
      </vt:variant>
      <vt:variant>
        <vt:lpwstr>mailto:sport@st-andrews.ac.uk</vt:lpwstr>
      </vt:variant>
      <vt:variant>
        <vt:lpwstr/>
      </vt:variant>
      <vt:variant>
        <vt:i4>4784136</vt:i4>
      </vt:variant>
      <vt:variant>
        <vt:i4>2117</vt:i4>
      </vt:variant>
      <vt:variant>
        <vt:i4>1025</vt:i4>
      </vt:variant>
      <vt:variant>
        <vt:i4>1</vt:i4>
      </vt:variant>
      <vt:variant>
        <vt:lpwstr>A4BANNER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Microsoft Office User</dc:creator>
  <cp:keywords/>
  <dc:description/>
  <cp:lastModifiedBy>Fergus Knight</cp:lastModifiedBy>
  <cp:revision>2</cp:revision>
  <cp:lastPrinted>2004-08-06T11:00:00Z</cp:lastPrinted>
  <dcterms:created xsi:type="dcterms:W3CDTF">2023-11-10T08:32:00Z</dcterms:created>
  <dcterms:modified xsi:type="dcterms:W3CDTF">2023-11-10T08:37:00Z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0x0101001FBCEB7FAFA9684ABA4B990A0D2821A7</vt:lpwstr>
  </property>
</Properties>
</file>